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664B7" w14:textId="72BA88E6" w:rsidR="00C14D0F" w:rsidRDefault="00C14D0F" w:rsidP="002F31E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rPr>
          <w:rFonts w:ascii="Calibri" w:hAnsi="Calibri" w:cs="Arial"/>
          <w:bCs/>
          <w:i/>
          <w:iCs/>
          <w:lang w:val="en-US"/>
        </w:rPr>
      </w:pPr>
    </w:p>
    <w:p w14:paraId="36B664B8" w14:textId="77777777" w:rsidR="000E6BD8" w:rsidRDefault="000E6BD8" w:rsidP="002F31E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rPr>
          <w:rFonts w:ascii="Calibri" w:hAnsi="Calibri" w:cs="Arial"/>
          <w:bCs/>
          <w:i/>
          <w:iCs/>
          <w:lang w:val="en-US"/>
        </w:rPr>
      </w:pPr>
    </w:p>
    <w:p w14:paraId="498D5FD8" w14:textId="77777777" w:rsidR="00951A95" w:rsidRDefault="00951A95" w:rsidP="00936343">
      <w:pPr>
        <w:jc w:val="center"/>
        <w:rPr>
          <w:rFonts w:ascii="Calibri" w:hAnsi="Calibri"/>
          <w:b/>
          <w:smallCaps/>
          <w:color w:val="0070C0"/>
          <w:sz w:val="56"/>
          <w:szCs w:val="56"/>
        </w:rPr>
      </w:pPr>
    </w:p>
    <w:p w14:paraId="4FA2BC22" w14:textId="77777777" w:rsidR="00951A95" w:rsidRDefault="00951A95" w:rsidP="00936343">
      <w:pPr>
        <w:jc w:val="center"/>
        <w:rPr>
          <w:rFonts w:ascii="Calibri" w:hAnsi="Calibri"/>
          <w:b/>
          <w:smallCaps/>
          <w:color w:val="0070C0"/>
          <w:sz w:val="56"/>
          <w:szCs w:val="56"/>
        </w:rPr>
      </w:pPr>
    </w:p>
    <w:p w14:paraId="64C53167" w14:textId="54260212" w:rsidR="00951A95" w:rsidRPr="00345A51" w:rsidRDefault="00345A51" w:rsidP="00936343">
      <w:pPr>
        <w:jc w:val="center"/>
        <w:rPr>
          <w:rFonts w:ascii="Calibri" w:hAnsi="Calibri"/>
          <w:b/>
          <w:smallCaps/>
          <w:color w:val="0070C0"/>
          <w:sz w:val="40"/>
          <w:szCs w:val="40"/>
        </w:rPr>
      </w:pPr>
      <w:r w:rsidRPr="00345A51">
        <w:rPr>
          <w:rFonts w:ascii="Calibri" w:hAnsi="Calibri"/>
          <w:b/>
          <w:smallCaps/>
          <w:color w:val="0070C0"/>
          <w:sz w:val="40"/>
          <w:szCs w:val="40"/>
        </w:rPr>
        <w:t>Enterprise Development and Innovation Facility</w:t>
      </w:r>
    </w:p>
    <w:p w14:paraId="7C053B31" w14:textId="77777777" w:rsidR="00951A95" w:rsidRDefault="00951A95" w:rsidP="00936343">
      <w:pPr>
        <w:jc w:val="center"/>
        <w:rPr>
          <w:rFonts w:ascii="Calibri" w:hAnsi="Calibri"/>
          <w:b/>
          <w:smallCaps/>
          <w:color w:val="0070C0"/>
          <w:sz w:val="56"/>
          <w:szCs w:val="56"/>
        </w:rPr>
      </w:pPr>
    </w:p>
    <w:p w14:paraId="72B04BFE" w14:textId="0A390BFB" w:rsidR="00936343" w:rsidRPr="00BD4C2D" w:rsidRDefault="00F6638A" w:rsidP="00936343">
      <w:pPr>
        <w:jc w:val="center"/>
        <w:rPr>
          <w:rFonts w:ascii="Calibri" w:hAnsi="Calibri"/>
          <w:b/>
          <w:smallCaps/>
          <w:color w:val="0070C0"/>
          <w:sz w:val="48"/>
          <w:szCs w:val="56"/>
        </w:rPr>
      </w:pPr>
      <w:r>
        <w:rPr>
          <w:rFonts w:ascii="Calibri" w:hAnsi="Calibri"/>
          <w:b/>
          <w:smallCaps/>
          <w:color w:val="0070C0"/>
          <w:sz w:val="56"/>
          <w:szCs w:val="56"/>
        </w:rPr>
        <w:t>Social Innovation Competition</w:t>
      </w:r>
    </w:p>
    <w:p w14:paraId="70603C97" w14:textId="77777777" w:rsidR="00936343" w:rsidRPr="00BD4C2D" w:rsidRDefault="00936343" w:rsidP="00936343">
      <w:pPr>
        <w:jc w:val="center"/>
        <w:rPr>
          <w:rFonts w:ascii="Calibri" w:hAnsi="Calibri"/>
          <w:smallCaps/>
          <w:sz w:val="24"/>
          <w:szCs w:val="24"/>
        </w:rPr>
      </w:pPr>
    </w:p>
    <w:p w14:paraId="37016DA8" w14:textId="38D6C4A9" w:rsidR="00936343" w:rsidRDefault="00951A95" w:rsidP="0093634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center"/>
        <w:rPr>
          <w:rFonts w:ascii="Calibri" w:hAnsi="Calibri" w:cs="Arial"/>
          <w:b/>
          <w:color w:val="808080"/>
          <w:sz w:val="36"/>
          <w:szCs w:val="28"/>
        </w:rPr>
      </w:pPr>
      <w:r>
        <w:rPr>
          <w:rFonts w:ascii="Calibri" w:hAnsi="Calibri" w:cs="Arial"/>
          <w:b/>
          <w:color w:val="808080"/>
          <w:sz w:val="36"/>
          <w:szCs w:val="28"/>
        </w:rPr>
        <w:t>CROATIA</w:t>
      </w:r>
    </w:p>
    <w:p w14:paraId="13A8411D" w14:textId="22435A0B" w:rsidR="00951A95" w:rsidRPr="00BD4C2D" w:rsidRDefault="00951A95" w:rsidP="0093634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center"/>
        <w:rPr>
          <w:rFonts w:ascii="Calibri" w:hAnsi="Calibri" w:cs="Arial"/>
          <w:b/>
          <w:color w:val="808080"/>
          <w:sz w:val="36"/>
          <w:szCs w:val="28"/>
        </w:rPr>
      </w:pPr>
      <w:r>
        <w:rPr>
          <w:rFonts w:ascii="Calibri" w:hAnsi="Calibri" w:cs="Arial"/>
          <w:b/>
          <w:color w:val="808080"/>
          <w:sz w:val="36"/>
          <w:szCs w:val="28"/>
        </w:rPr>
        <w:t>2015</w:t>
      </w:r>
    </w:p>
    <w:p w14:paraId="4CD8A929" w14:textId="77777777" w:rsidR="00936343" w:rsidRPr="00BD4C2D" w:rsidRDefault="00936343" w:rsidP="0093634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center"/>
        <w:rPr>
          <w:rFonts w:ascii="Calibri" w:hAnsi="Calibri" w:cs="Arial"/>
          <w:b/>
          <w:color w:val="808080"/>
          <w:sz w:val="48"/>
          <w:szCs w:val="40"/>
        </w:rPr>
      </w:pPr>
    </w:p>
    <w:p w14:paraId="2EDE6FA6" w14:textId="77777777" w:rsidR="00936343" w:rsidRPr="00BD4C2D" w:rsidRDefault="00936343" w:rsidP="0093634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center"/>
        <w:rPr>
          <w:rFonts w:ascii="Calibri" w:hAnsi="Calibri" w:cs="Arial"/>
          <w:b/>
          <w:color w:val="808080"/>
          <w:sz w:val="48"/>
          <w:szCs w:val="40"/>
        </w:rPr>
      </w:pPr>
    </w:p>
    <w:p w14:paraId="65126C19" w14:textId="1CB75A6C" w:rsidR="00936343" w:rsidRDefault="00350B3B" w:rsidP="0093634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center"/>
        <w:rPr>
          <w:rFonts w:ascii="Calibri" w:hAnsi="Calibri" w:cs="Arial"/>
          <w:b/>
          <w:color w:val="808080"/>
          <w:sz w:val="36"/>
          <w:szCs w:val="28"/>
        </w:rPr>
      </w:pPr>
      <w:r>
        <w:rPr>
          <w:rFonts w:ascii="Calibri" w:hAnsi="Calibri" w:cs="Arial"/>
          <w:b/>
          <w:color w:val="808080"/>
          <w:sz w:val="36"/>
          <w:szCs w:val="28"/>
        </w:rPr>
        <w:t>APPLICATION FORM</w:t>
      </w:r>
    </w:p>
    <w:p w14:paraId="3D93F289" w14:textId="77777777" w:rsidR="00951A95" w:rsidRDefault="00951A95" w:rsidP="0093634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center"/>
        <w:rPr>
          <w:rFonts w:ascii="Calibri" w:hAnsi="Calibri" w:cs="Arial"/>
          <w:b/>
          <w:color w:val="808080"/>
          <w:sz w:val="36"/>
          <w:szCs w:val="28"/>
        </w:rPr>
      </w:pPr>
    </w:p>
    <w:p w14:paraId="0AA34AE4" w14:textId="77777777" w:rsidR="00345A51" w:rsidRDefault="00345A51" w:rsidP="0093634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center"/>
        <w:rPr>
          <w:rFonts w:ascii="Calibri" w:hAnsi="Calibri" w:cs="Arial"/>
          <w:b/>
          <w:color w:val="808080"/>
          <w:sz w:val="36"/>
          <w:szCs w:val="28"/>
        </w:rPr>
      </w:pPr>
    </w:p>
    <w:p w14:paraId="60728327" w14:textId="77777777" w:rsidR="00345A51" w:rsidRDefault="00345A51" w:rsidP="0093634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center"/>
        <w:rPr>
          <w:rFonts w:ascii="Calibri" w:hAnsi="Calibri" w:cs="Arial"/>
          <w:b/>
          <w:color w:val="808080"/>
          <w:sz w:val="36"/>
          <w:szCs w:val="28"/>
        </w:rPr>
      </w:pPr>
    </w:p>
    <w:p w14:paraId="241E681B" w14:textId="77777777" w:rsidR="00345A51" w:rsidRDefault="00345A51" w:rsidP="0093634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center"/>
        <w:rPr>
          <w:rFonts w:ascii="Calibri" w:hAnsi="Calibri" w:cs="Arial"/>
          <w:b/>
          <w:color w:val="808080"/>
          <w:sz w:val="36"/>
          <w:szCs w:val="28"/>
        </w:rPr>
      </w:pPr>
    </w:p>
    <w:p w14:paraId="357CCD44" w14:textId="66119AD6" w:rsidR="00345A51" w:rsidRPr="00345A51" w:rsidRDefault="00345A51" w:rsidP="0093634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center"/>
        <w:rPr>
          <w:rFonts w:ascii="Calibri" w:hAnsi="Calibri" w:cs="Arial"/>
          <w:b/>
          <w:color w:val="808080"/>
          <w:sz w:val="28"/>
          <w:szCs w:val="28"/>
        </w:rPr>
      </w:pPr>
      <w:r w:rsidRPr="00345A51">
        <w:rPr>
          <w:rFonts w:ascii="Calibri" w:hAnsi="Calibri" w:cs="Arial"/>
          <w:b/>
          <w:color w:val="808080"/>
          <w:sz w:val="28"/>
          <w:szCs w:val="28"/>
        </w:rPr>
        <w:t>This competition is held under the “Social Innovation” project in Croatia, implemented in partnership between the Ministry of Economy of the Republic of Croatia and the OECD</w:t>
      </w:r>
    </w:p>
    <w:p w14:paraId="6FCC3846" w14:textId="77777777" w:rsidR="00951A95" w:rsidRPr="00951A95" w:rsidRDefault="00951A95" w:rsidP="0093634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center"/>
        <w:rPr>
          <w:rFonts w:ascii="Calibri" w:hAnsi="Calibri" w:cs="Arial"/>
          <w:b/>
          <w:color w:val="808080"/>
          <w:sz w:val="28"/>
          <w:szCs w:val="28"/>
        </w:rPr>
      </w:pPr>
    </w:p>
    <w:p w14:paraId="09C9BCF9" w14:textId="77777777" w:rsidR="00951A95" w:rsidRDefault="00951A95" w:rsidP="00951A9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  <w:u w:val="single"/>
        </w:rPr>
      </w:pPr>
    </w:p>
    <w:p w14:paraId="1B63436C" w14:textId="77777777" w:rsidR="00951A95" w:rsidRDefault="00951A95" w:rsidP="00951A9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  <w:u w:val="single"/>
        </w:rPr>
      </w:pPr>
    </w:p>
    <w:p w14:paraId="0FC7E82E" w14:textId="3D8C8DBB" w:rsidR="00936343" w:rsidRPr="00C8585F" w:rsidRDefault="00936343" w:rsidP="0093634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rPr>
          <w:rFonts w:ascii="Calibri" w:hAnsi="Calibri" w:cs="Arial"/>
          <w:b/>
          <w:color w:val="80808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4018190" wp14:editId="38D43CC4">
            <wp:simplePos x="0" y="0"/>
            <wp:positionH relativeFrom="column">
              <wp:posOffset>-788247</wp:posOffset>
            </wp:positionH>
            <wp:positionV relativeFrom="paragraph">
              <wp:posOffset>2540</wp:posOffset>
            </wp:positionV>
            <wp:extent cx="7715250" cy="3032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C01AC" wp14:editId="5048EE7D">
                <wp:simplePos x="0" y="0"/>
                <wp:positionH relativeFrom="column">
                  <wp:posOffset>1158240</wp:posOffset>
                </wp:positionH>
                <wp:positionV relativeFrom="paragraph">
                  <wp:posOffset>2540</wp:posOffset>
                </wp:positionV>
                <wp:extent cx="1190625" cy="228600"/>
                <wp:effectExtent l="0" t="2540" r="381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0351B" w14:textId="77777777" w:rsidR="00936343" w:rsidRDefault="00936343" w:rsidP="009363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1.2pt;margin-top:.2pt;width:93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j+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" stroked="f">
                <v:textbox>
                  <w:txbxContent>
                    <w:p w14:paraId="0B80351B" w14:textId="77777777" w:rsidR="00936343" w:rsidRDefault="00936343" w:rsidP="00936343"/>
                  </w:txbxContent>
                </v:textbox>
              </v:shape>
            </w:pict>
          </mc:Fallback>
        </mc:AlternateContent>
      </w:r>
    </w:p>
    <w:p w14:paraId="0322DE3E" w14:textId="77777777" w:rsidR="00936343" w:rsidRPr="00C8585F" w:rsidRDefault="00936343" w:rsidP="00936343">
      <w:pPr>
        <w:pStyle w:val="Title"/>
        <w:contextualSpacing/>
        <w:jc w:val="both"/>
        <w:rPr>
          <w:sz w:val="20"/>
          <w:szCs w:val="20"/>
        </w:rPr>
      </w:pPr>
    </w:p>
    <w:p w14:paraId="6BB4A678" w14:textId="77777777" w:rsidR="00936343" w:rsidRPr="00C8585F" w:rsidRDefault="00936343" w:rsidP="00936343">
      <w:pPr>
        <w:pStyle w:val="Title"/>
        <w:contextualSpacing/>
        <w:jc w:val="both"/>
      </w:pPr>
      <w:r w:rsidRPr="00C8585F">
        <w:t xml:space="preserve">    </w:t>
      </w:r>
    </w:p>
    <w:p w14:paraId="0C634169" w14:textId="77777777" w:rsidR="00936343" w:rsidRPr="00E704ED" w:rsidRDefault="00936343" w:rsidP="0093634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</w:pPr>
      <w:r w:rsidRPr="00E704ED">
        <w:br w:type="page"/>
      </w:r>
    </w:p>
    <w:p w14:paraId="56D10E45" w14:textId="77777777" w:rsidR="00936343" w:rsidRDefault="00936343" w:rsidP="00936343">
      <w:pPr>
        <w:jc w:val="center"/>
        <w:rPr>
          <w:rFonts w:ascii="Calibri" w:hAnsi="Calibri"/>
          <w:b/>
          <w:smallCaps/>
          <w:color w:val="808080"/>
          <w:sz w:val="32"/>
          <w:szCs w:val="28"/>
        </w:rPr>
      </w:pPr>
    </w:p>
    <w:p w14:paraId="3AB2662A" w14:textId="37B81342" w:rsidR="001B4BF8" w:rsidRDefault="001B4BF8" w:rsidP="001B4BF8">
      <w:pPr>
        <w:jc w:val="center"/>
        <w:rPr>
          <w:rFonts w:ascii="Calibri" w:hAnsi="Calibri"/>
          <w:b/>
          <w:smallCaps/>
          <w:color w:val="808080"/>
          <w:sz w:val="28"/>
          <w:szCs w:val="28"/>
        </w:rPr>
      </w:pPr>
      <w:r>
        <w:rPr>
          <w:rFonts w:ascii="Calibri" w:hAnsi="Calibri"/>
          <w:b/>
          <w:smallCaps/>
          <w:color w:val="808080"/>
          <w:sz w:val="28"/>
          <w:szCs w:val="28"/>
        </w:rPr>
        <w:t xml:space="preserve">SOCIAL INNOVATION COMPETITION </w:t>
      </w:r>
      <w:r w:rsidR="00951A95">
        <w:rPr>
          <w:rFonts w:ascii="Calibri" w:hAnsi="Calibri"/>
          <w:b/>
          <w:smallCaps/>
          <w:color w:val="808080"/>
          <w:sz w:val="28"/>
          <w:szCs w:val="28"/>
        </w:rPr>
        <w:t>CROATIA</w:t>
      </w:r>
    </w:p>
    <w:p w14:paraId="423E4C5E" w14:textId="77777777" w:rsidR="005B3B50" w:rsidRDefault="005B3B50" w:rsidP="001B4BF8">
      <w:pPr>
        <w:jc w:val="center"/>
        <w:rPr>
          <w:rFonts w:ascii="Calibri" w:hAnsi="Calibri"/>
          <w:b/>
          <w:smallCaps/>
          <w:color w:val="808080"/>
          <w:sz w:val="28"/>
          <w:szCs w:val="28"/>
        </w:rPr>
      </w:pPr>
    </w:p>
    <w:p w14:paraId="312B8086" w14:textId="120CF640" w:rsidR="005B3B50" w:rsidRDefault="005B3B50" w:rsidP="005B3B50">
      <w:pPr>
        <w:pStyle w:val="BodyText"/>
        <w:spacing w:after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Dear applicant,</w:t>
      </w:r>
    </w:p>
    <w:p w14:paraId="6CEE6E5E" w14:textId="69CCA4EF" w:rsidR="005B3B50" w:rsidRDefault="005B3B50" w:rsidP="005B3B50">
      <w:pPr>
        <w:pStyle w:val="BodyText"/>
        <w:spacing w:after="120"/>
        <w:ind w:firstLin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To submit your application for the Social Innovation Competition in Croatia, please fill out this Application Form and submit it by e-mail to </w:t>
      </w:r>
      <w:r w:rsidRPr="005B3B50">
        <w:rPr>
          <w:rFonts w:ascii="Calibri" w:hAnsi="Calibri"/>
          <w:lang w:val="en-GB"/>
        </w:rPr>
        <w:t xml:space="preserve">Max </w:t>
      </w:r>
      <w:proofErr w:type="spellStart"/>
      <w:r w:rsidRPr="005B3B50">
        <w:rPr>
          <w:rFonts w:ascii="Calibri" w:hAnsi="Calibri"/>
          <w:lang w:val="en-GB"/>
        </w:rPr>
        <w:t>Bulakovskiy</w:t>
      </w:r>
      <w:proofErr w:type="spellEnd"/>
      <w:proofErr w:type="gramStart"/>
      <w:r w:rsidRPr="005B3B50">
        <w:rPr>
          <w:rFonts w:ascii="Calibri" w:hAnsi="Calibri"/>
          <w:lang w:val="en-GB"/>
        </w:rPr>
        <w:t xml:space="preserve">,  </w:t>
      </w:r>
      <w:proofErr w:type="gramEnd"/>
      <w:hyperlink r:id="rId14" w:history="1">
        <w:r w:rsidRPr="005B3B50">
          <w:rPr>
            <w:rStyle w:val="Hyperlink"/>
            <w:rFonts w:ascii="Calibri" w:hAnsi="Calibri"/>
            <w:lang w:val="en-GB"/>
          </w:rPr>
          <w:t>Max.BULAKOVSKIY@oecd.org</w:t>
        </w:r>
      </w:hyperlink>
      <w:r w:rsidRPr="005B3B50">
        <w:rPr>
          <w:rFonts w:ascii="Calibri" w:hAnsi="Calibri"/>
          <w:lang w:val="en-GB"/>
        </w:rPr>
        <w:t xml:space="preserve">. </w:t>
      </w:r>
      <w:r>
        <w:rPr>
          <w:rFonts w:ascii="Calibri" w:hAnsi="Calibri"/>
          <w:lang w:val="en-GB"/>
        </w:rPr>
        <w:t xml:space="preserve">First stage project proposals will be accepted by </w:t>
      </w:r>
      <w:r w:rsidR="001D2815">
        <w:rPr>
          <w:rFonts w:ascii="Calibri" w:hAnsi="Calibri"/>
          <w:lang w:val="en-GB"/>
        </w:rPr>
        <w:t xml:space="preserve">September </w:t>
      </w:r>
      <w:r>
        <w:rPr>
          <w:rFonts w:ascii="Calibri" w:hAnsi="Calibri"/>
          <w:lang w:val="en-GB"/>
        </w:rPr>
        <w:t>15</w:t>
      </w:r>
      <w:r w:rsidRPr="005B3B50">
        <w:rPr>
          <w:rFonts w:ascii="Calibri" w:hAnsi="Calibri"/>
          <w:vertAlign w:val="superscript"/>
          <w:lang w:val="en-GB"/>
        </w:rPr>
        <w:t>th</w:t>
      </w:r>
      <w:r>
        <w:rPr>
          <w:rFonts w:ascii="Calibri" w:hAnsi="Calibri"/>
          <w:lang w:val="en-GB"/>
        </w:rPr>
        <w:t>, 2015. Those who submit their proposals in the first stage can benefit from comments and feedback provided by the OECD on how to improve their project application.</w:t>
      </w:r>
    </w:p>
    <w:p w14:paraId="0271AFAD" w14:textId="38A4EC91" w:rsidR="005B3B50" w:rsidRDefault="005B3B50" w:rsidP="005B3B50">
      <w:pPr>
        <w:pStyle w:val="BodyText"/>
        <w:spacing w:after="120"/>
        <w:ind w:firstLine="0"/>
        <w:rPr>
          <w:rFonts w:ascii="Calibri" w:hAnsi="Calibri"/>
          <w:lang w:val="en-GB"/>
        </w:rPr>
      </w:pPr>
      <w:r w:rsidRPr="00345A51">
        <w:rPr>
          <w:rFonts w:ascii="Calibri" w:hAnsi="Calibri"/>
          <w:b/>
          <w:lang w:val="en-GB"/>
        </w:rPr>
        <w:t xml:space="preserve">The final deadline to submit project proposals is </w:t>
      </w:r>
      <w:r w:rsidR="001D2815">
        <w:rPr>
          <w:rFonts w:ascii="Calibri" w:hAnsi="Calibri"/>
          <w:b/>
          <w:lang w:val="en-GB"/>
        </w:rPr>
        <w:t>November 30</w:t>
      </w:r>
      <w:r w:rsidRPr="00345A51">
        <w:rPr>
          <w:rFonts w:ascii="Calibri" w:hAnsi="Calibri"/>
          <w:b/>
          <w:vertAlign w:val="superscript"/>
          <w:lang w:val="en-GB"/>
        </w:rPr>
        <w:t>th</w:t>
      </w:r>
      <w:r w:rsidRPr="00345A51">
        <w:rPr>
          <w:rFonts w:ascii="Calibri" w:hAnsi="Calibri"/>
          <w:b/>
          <w:lang w:val="en-GB"/>
        </w:rPr>
        <w:t>, 2015.</w:t>
      </w:r>
      <w:r w:rsidR="00345A51">
        <w:rPr>
          <w:rFonts w:ascii="Calibri" w:hAnsi="Calibri"/>
          <w:lang w:val="en-GB"/>
        </w:rPr>
        <w:t xml:space="preserve"> Submissions received after this deadline will not be considered.</w:t>
      </w:r>
    </w:p>
    <w:p w14:paraId="33B96858" w14:textId="7E97D53F" w:rsidR="005B3B50" w:rsidRDefault="005B3B50" w:rsidP="00345A51">
      <w:pPr>
        <w:pStyle w:val="BodyText"/>
        <w:spacing w:after="120"/>
        <w:ind w:firstLin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</w:t>
      </w:r>
      <w:r w:rsidR="00345A51">
        <w:rPr>
          <w:rFonts w:ascii="Calibri" w:hAnsi="Calibri"/>
          <w:lang w:val="en-GB"/>
        </w:rPr>
        <w:t xml:space="preserve"> overall</w:t>
      </w:r>
      <w:r>
        <w:rPr>
          <w:rFonts w:ascii="Calibri" w:hAnsi="Calibri"/>
          <w:lang w:val="en-GB"/>
        </w:rPr>
        <w:t xml:space="preserve"> competition timeline is the following:</w:t>
      </w:r>
    </w:p>
    <w:p w14:paraId="6AE4D195" w14:textId="09287FBB" w:rsidR="005B3B50" w:rsidRDefault="001D2815" w:rsidP="005B3B50">
      <w:pPr>
        <w:pStyle w:val="BodyText"/>
        <w:numPr>
          <w:ilvl w:val="0"/>
          <w:numId w:val="23"/>
        </w:numPr>
        <w:spacing w:after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2 July </w:t>
      </w:r>
      <w:r w:rsidR="005B3B50">
        <w:rPr>
          <w:rFonts w:ascii="Calibri" w:hAnsi="Calibri"/>
          <w:lang w:val="en-GB"/>
        </w:rPr>
        <w:t xml:space="preserve"> – launch of competition;</w:t>
      </w:r>
    </w:p>
    <w:p w14:paraId="67492442" w14:textId="74FF9C8D" w:rsidR="005B3B50" w:rsidRPr="00723D39" w:rsidRDefault="001D2815" w:rsidP="005B3B50">
      <w:pPr>
        <w:pStyle w:val="BodyText"/>
        <w:numPr>
          <w:ilvl w:val="0"/>
          <w:numId w:val="23"/>
        </w:numPr>
        <w:spacing w:after="120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15 September</w:t>
      </w:r>
      <w:r w:rsidR="005B3B50" w:rsidRPr="00723D39">
        <w:rPr>
          <w:rFonts w:ascii="Calibri" w:hAnsi="Calibri"/>
          <w:b/>
          <w:lang w:val="en-GB"/>
        </w:rPr>
        <w:t xml:space="preserve">  – deadline to submit first stage project proposals;</w:t>
      </w:r>
    </w:p>
    <w:p w14:paraId="7C00DDCD" w14:textId="3D810F12" w:rsidR="005B3B50" w:rsidRDefault="001D2815" w:rsidP="005B3B50">
      <w:pPr>
        <w:pStyle w:val="BodyText"/>
        <w:numPr>
          <w:ilvl w:val="0"/>
          <w:numId w:val="23"/>
        </w:numPr>
        <w:spacing w:after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October</w:t>
      </w:r>
      <w:r w:rsidR="005B3B50">
        <w:rPr>
          <w:rFonts w:ascii="Calibri" w:hAnsi="Calibri"/>
          <w:lang w:val="en-GB"/>
        </w:rPr>
        <w:t xml:space="preserve"> – meetings with applicants to further develop project proposals and facilitate partnerships between actors;</w:t>
      </w:r>
    </w:p>
    <w:p w14:paraId="4849FBE8" w14:textId="6D61C708" w:rsidR="005B3B50" w:rsidRPr="00723D39" w:rsidRDefault="001D2815" w:rsidP="005B3B50">
      <w:pPr>
        <w:pStyle w:val="BodyText"/>
        <w:numPr>
          <w:ilvl w:val="0"/>
          <w:numId w:val="23"/>
        </w:numPr>
        <w:spacing w:after="120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30 November</w:t>
      </w:r>
      <w:r w:rsidR="005B3B50" w:rsidRPr="00723D39">
        <w:rPr>
          <w:rFonts w:ascii="Calibri" w:hAnsi="Calibri"/>
          <w:b/>
          <w:lang w:val="en-GB"/>
        </w:rPr>
        <w:t xml:space="preserve"> – deadline to submit final project proposals;</w:t>
      </w:r>
    </w:p>
    <w:p w14:paraId="5951C57A" w14:textId="29415D7B" w:rsidR="005B3B50" w:rsidRDefault="001D2815" w:rsidP="005B3B50">
      <w:pPr>
        <w:pStyle w:val="BodyText"/>
        <w:numPr>
          <w:ilvl w:val="0"/>
          <w:numId w:val="23"/>
        </w:numPr>
        <w:spacing w:after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1 December 2015  </w:t>
      </w:r>
      <w:r w:rsidR="005B3B50">
        <w:rPr>
          <w:rFonts w:ascii="Calibri" w:hAnsi="Calibri"/>
          <w:lang w:val="en-GB"/>
        </w:rPr>
        <w:t>to</w:t>
      </w:r>
      <w:r>
        <w:rPr>
          <w:rFonts w:ascii="Calibri" w:hAnsi="Calibri"/>
          <w:lang w:val="en-GB"/>
        </w:rPr>
        <w:t xml:space="preserve"> 30 January</w:t>
      </w:r>
      <w:r w:rsidR="005B3B50">
        <w:rPr>
          <w:rFonts w:ascii="Calibri" w:hAnsi="Calibri"/>
          <w:lang w:val="en-GB"/>
        </w:rPr>
        <w:t>– review of submitted proposals by Social Innovation competition committee;</w:t>
      </w:r>
    </w:p>
    <w:p w14:paraId="3111BD20" w14:textId="7428F4CF" w:rsidR="005B3B50" w:rsidRDefault="001D2815" w:rsidP="005B3B50">
      <w:pPr>
        <w:pStyle w:val="BodyText"/>
        <w:numPr>
          <w:ilvl w:val="0"/>
          <w:numId w:val="23"/>
        </w:numPr>
        <w:spacing w:after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February 2016</w:t>
      </w:r>
      <w:r w:rsidR="005B3B50">
        <w:rPr>
          <w:rFonts w:ascii="Calibri" w:hAnsi="Calibri"/>
          <w:lang w:val="en-GB"/>
        </w:rPr>
        <w:t xml:space="preserve"> – announcement of Social Innovation competition winners</w:t>
      </w:r>
    </w:p>
    <w:p w14:paraId="10914C5F" w14:textId="5D612DDA" w:rsidR="005B3B50" w:rsidRDefault="001D2815" w:rsidP="005B3B50">
      <w:pPr>
        <w:pStyle w:val="BodyText"/>
        <w:numPr>
          <w:ilvl w:val="0"/>
          <w:numId w:val="23"/>
        </w:numPr>
        <w:spacing w:after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February – April 2016</w:t>
      </w:r>
      <w:r w:rsidR="005B3B50">
        <w:rPr>
          <w:rFonts w:ascii="Calibri" w:hAnsi="Calibri"/>
          <w:lang w:val="en-GB"/>
        </w:rPr>
        <w:t xml:space="preserve"> – pro</w:t>
      </w:r>
      <w:bookmarkStart w:id="0" w:name="_GoBack"/>
      <w:bookmarkEnd w:id="0"/>
      <w:r w:rsidR="005B3B50">
        <w:rPr>
          <w:rFonts w:ascii="Calibri" w:hAnsi="Calibri"/>
          <w:lang w:val="en-GB"/>
        </w:rPr>
        <w:t>vision of technical assistance to competition winners</w:t>
      </w:r>
    </w:p>
    <w:p w14:paraId="6B0483F8" w14:textId="77777777" w:rsidR="005B3B50" w:rsidRPr="005B3B50" w:rsidRDefault="005B3B50" w:rsidP="005B3B50">
      <w:pPr>
        <w:jc w:val="left"/>
        <w:rPr>
          <w:rFonts w:ascii="Calibri" w:hAnsi="Calibri"/>
          <w:smallCaps/>
          <w:color w:val="808080"/>
          <w:sz w:val="24"/>
          <w:szCs w:val="24"/>
        </w:rPr>
      </w:pPr>
    </w:p>
    <w:p w14:paraId="73C1B278" w14:textId="6B78CB67" w:rsidR="005B3B50" w:rsidRPr="00723D39" w:rsidRDefault="005B3B50" w:rsidP="00345A51">
      <w:pPr>
        <w:pStyle w:val="BodyText"/>
        <w:spacing w:after="120"/>
        <w:ind w:firstLine="0"/>
        <w:rPr>
          <w:rFonts w:ascii="Calibri" w:hAnsi="Calibri"/>
          <w:b/>
          <w:lang w:val="en-GB"/>
        </w:rPr>
      </w:pPr>
      <w:r w:rsidRPr="00723D39">
        <w:rPr>
          <w:rFonts w:ascii="Calibri" w:hAnsi="Calibri"/>
          <w:b/>
          <w:lang w:val="en-GB"/>
        </w:rPr>
        <w:t xml:space="preserve">Detailed competition guidelines will be available on the OECD and </w:t>
      </w:r>
      <w:r>
        <w:rPr>
          <w:rFonts w:ascii="Calibri" w:hAnsi="Calibri"/>
          <w:b/>
          <w:lang w:val="en-GB"/>
        </w:rPr>
        <w:t>Ministry of Economy</w:t>
      </w:r>
      <w:r w:rsidRPr="00723D39">
        <w:rPr>
          <w:rFonts w:ascii="Calibri" w:hAnsi="Calibri"/>
          <w:b/>
          <w:lang w:val="en-GB"/>
        </w:rPr>
        <w:t xml:space="preserve"> websites</w:t>
      </w:r>
      <w:r w:rsidR="00345A51">
        <w:rPr>
          <w:rFonts w:ascii="Calibri" w:hAnsi="Calibri"/>
          <w:b/>
          <w:lang w:val="en-GB"/>
        </w:rPr>
        <w:t xml:space="preserve"> or can be requested by e-mail</w:t>
      </w:r>
      <w:r w:rsidRPr="00723D39">
        <w:rPr>
          <w:rFonts w:ascii="Calibri" w:hAnsi="Calibri"/>
          <w:b/>
          <w:lang w:val="en-GB"/>
        </w:rPr>
        <w:t>.</w:t>
      </w:r>
    </w:p>
    <w:p w14:paraId="68E8AAAA" w14:textId="77777777" w:rsidR="005B3B50" w:rsidRDefault="005B3B50" w:rsidP="005B3B50">
      <w:pPr>
        <w:pStyle w:val="BodyText"/>
        <w:spacing w:after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Contacts for further questions:</w:t>
      </w:r>
    </w:p>
    <w:p w14:paraId="40E82C60" w14:textId="77777777" w:rsidR="005B3B50" w:rsidRPr="00951A95" w:rsidRDefault="005B3B50" w:rsidP="005B3B50">
      <w:pPr>
        <w:pStyle w:val="BodyText"/>
        <w:numPr>
          <w:ilvl w:val="0"/>
          <w:numId w:val="25"/>
        </w:numPr>
        <w:spacing w:after="120"/>
        <w:rPr>
          <w:rFonts w:ascii="Calibri" w:hAnsi="Calibri"/>
          <w:lang w:val="fr-FR"/>
        </w:rPr>
      </w:pPr>
      <w:r w:rsidRPr="00951A95">
        <w:rPr>
          <w:rFonts w:ascii="Calibri" w:hAnsi="Calibri"/>
          <w:lang w:val="fr-FR"/>
        </w:rPr>
        <w:t xml:space="preserve">OECD: Max </w:t>
      </w:r>
      <w:proofErr w:type="spellStart"/>
      <w:r w:rsidRPr="00951A95">
        <w:rPr>
          <w:rFonts w:ascii="Calibri" w:hAnsi="Calibri"/>
          <w:lang w:val="fr-FR"/>
        </w:rPr>
        <w:t>Bulakovskiy</w:t>
      </w:r>
      <w:proofErr w:type="spellEnd"/>
      <w:r w:rsidRPr="00951A95">
        <w:rPr>
          <w:rFonts w:ascii="Calibri" w:hAnsi="Calibri"/>
          <w:lang w:val="fr-FR"/>
        </w:rPr>
        <w:t xml:space="preserve">,  </w:t>
      </w:r>
      <w:hyperlink r:id="rId15" w:history="1">
        <w:r w:rsidRPr="00702158">
          <w:rPr>
            <w:rStyle w:val="Hyperlink"/>
            <w:rFonts w:ascii="Calibri" w:hAnsi="Calibri"/>
            <w:lang w:val="fr-FR"/>
          </w:rPr>
          <w:t>Max.BULAKOVSKIY@oecd.org</w:t>
        </w:r>
      </w:hyperlink>
      <w:r>
        <w:rPr>
          <w:rFonts w:ascii="Calibri" w:hAnsi="Calibri"/>
          <w:lang w:val="fr-FR"/>
        </w:rPr>
        <w:t xml:space="preserve"> </w:t>
      </w:r>
    </w:p>
    <w:p w14:paraId="25FB38F1" w14:textId="77777777" w:rsidR="005B3B50" w:rsidRPr="00F6638A" w:rsidRDefault="005B3B50" w:rsidP="005B3B50">
      <w:pPr>
        <w:pStyle w:val="BodyText"/>
        <w:numPr>
          <w:ilvl w:val="0"/>
          <w:numId w:val="25"/>
        </w:numPr>
        <w:spacing w:after="120"/>
        <w:rPr>
          <w:rFonts w:ascii="Calibri" w:hAnsi="Calibri"/>
          <w:lang w:val="en-GB"/>
        </w:rPr>
      </w:pPr>
      <w:r w:rsidRPr="00F6638A">
        <w:rPr>
          <w:rFonts w:ascii="Calibri" w:hAnsi="Calibri"/>
          <w:lang w:val="en-GB"/>
        </w:rPr>
        <w:t xml:space="preserve">Ministry of Economy: </w:t>
      </w:r>
      <w:r>
        <w:rPr>
          <w:rFonts w:ascii="Calibri" w:hAnsi="Calibri"/>
          <w:lang w:val="en-GB"/>
        </w:rPr>
        <w:t>Goran Basarac</w:t>
      </w:r>
      <w:r w:rsidRPr="00F6638A">
        <w:rPr>
          <w:rFonts w:ascii="Calibri" w:hAnsi="Calibri"/>
          <w:lang w:val="en-GB"/>
        </w:rPr>
        <w:t xml:space="preserve">, </w:t>
      </w:r>
      <w:hyperlink r:id="rId16" w:history="1">
        <w:r w:rsidRPr="009302E3">
          <w:rPr>
            <w:rStyle w:val="Hyperlink"/>
            <w:rFonts w:ascii="Calibri" w:hAnsi="Calibri"/>
            <w:lang w:val="en-GB"/>
          </w:rPr>
          <w:t>Goran.Basarac@mingo.hr</w:t>
        </w:r>
      </w:hyperlink>
      <w:r>
        <w:rPr>
          <w:rFonts w:ascii="Calibri" w:hAnsi="Calibri"/>
          <w:lang w:val="en-GB"/>
        </w:rPr>
        <w:t xml:space="preserve"> </w:t>
      </w:r>
    </w:p>
    <w:p w14:paraId="5071EC94" w14:textId="77777777" w:rsidR="000A0FD2" w:rsidRDefault="000A0FD2" w:rsidP="00345A51">
      <w:pPr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</w:p>
    <w:p w14:paraId="3D80D7FD" w14:textId="7A283710" w:rsidR="00345A51" w:rsidRDefault="00345A51" w:rsidP="00345A51">
      <w:pPr>
        <w:pStyle w:val="BodyText"/>
        <w:spacing w:after="120"/>
        <w:ind w:firstLin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Please do not hesitate to contact us for any further questions.</w:t>
      </w:r>
    </w:p>
    <w:p w14:paraId="01FFF50E" w14:textId="77777777" w:rsidR="00345A51" w:rsidRDefault="00345A51" w:rsidP="00345A51">
      <w:pPr>
        <w:pStyle w:val="BodyText"/>
        <w:spacing w:after="120"/>
        <w:ind w:firstLine="0"/>
        <w:rPr>
          <w:rFonts w:ascii="Calibri" w:hAnsi="Calibri"/>
          <w:lang w:val="en-GB"/>
        </w:rPr>
      </w:pPr>
    </w:p>
    <w:p w14:paraId="2A5D1BA9" w14:textId="50FAE4C8" w:rsidR="00345A51" w:rsidRDefault="00345A51" w:rsidP="00345A51">
      <w:pPr>
        <w:pStyle w:val="BodyText"/>
        <w:spacing w:after="120"/>
        <w:ind w:firstLin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Sincerely,</w:t>
      </w:r>
    </w:p>
    <w:p w14:paraId="78BF46AC" w14:textId="23DA0729" w:rsidR="00345A51" w:rsidRPr="00345A51" w:rsidRDefault="00345A51" w:rsidP="00345A51">
      <w:pPr>
        <w:pStyle w:val="BodyText"/>
        <w:spacing w:after="120"/>
        <w:ind w:firstLine="0"/>
        <w:rPr>
          <w:rFonts w:ascii="Calibri" w:hAnsi="Calibri"/>
          <w:i/>
          <w:lang w:val="en-GB"/>
        </w:rPr>
      </w:pPr>
      <w:r w:rsidRPr="00345A51">
        <w:rPr>
          <w:rFonts w:ascii="Calibri" w:hAnsi="Calibri"/>
          <w:i/>
          <w:lang w:val="en-GB"/>
        </w:rPr>
        <w:t>The Social Innovation Competition organising team</w:t>
      </w:r>
    </w:p>
    <w:p w14:paraId="7E5176D9" w14:textId="77777777" w:rsidR="00345A51" w:rsidRDefault="00345A51">
      <w:pPr>
        <w:tabs>
          <w:tab w:val="clear" w:pos="850"/>
          <w:tab w:val="clear" w:pos="1191"/>
          <w:tab w:val="clear" w:pos="1531"/>
        </w:tabs>
        <w:jc w:val="left"/>
        <w:rPr>
          <w:rFonts w:ascii="Calibri" w:eastAsia="Calibri" w:hAnsi="Calibri"/>
          <w:lang w:eastAsia="en-US"/>
        </w:rPr>
      </w:pPr>
      <w:r>
        <w:rPr>
          <w:rFonts w:ascii="Calibri" w:hAnsi="Calibri"/>
        </w:rPr>
        <w:br w:type="page"/>
      </w:r>
    </w:p>
    <w:p w14:paraId="3D30EED8" w14:textId="77F114AE" w:rsidR="006D3BE7" w:rsidRDefault="00345A51" w:rsidP="00345A51">
      <w:pPr>
        <w:pStyle w:val="BodyText"/>
        <w:spacing w:after="120"/>
        <w:ind w:firstLine="0"/>
        <w:rPr>
          <w:rFonts w:ascii="Calibri" w:hAnsi="Calibri"/>
          <w:lang w:val="en-GB"/>
        </w:rPr>
      </w:pPr>
      <w:r>
        <w:rPr>
          <w:rFonts w:ascii="Calibri" w:hAnsi="Calibri" w:cs="Arial"/>
          <w:b/>
          <w:color w:val="808080"/>
          <w:sz w:val="28"/>
          <w:szCs w:val="28"/>
        </w:rPr>
        <w:lastRenderedPageBreak/>
        <w:t>APPLICATION FORM</w:t>
      </w:r>
    </w:p>
    <w:p w14:paraId="1834D92D" w14:textId="77777777" w:rsidR="00345A51" w:rsidRDefault="00345A51" w:rsidP="00345A51">
      <w:pPr>
        <w:pStyle w:val="BodyText"/>
        <w:spacing w:after="120"/>
        <w:ind w:firstLine="0"/>
        <w:rPr>
          <w:rFonts w:ascii="Calibri" w:hAnsi="Calibri"/>
          <w:lang w:val="en-GB"/>
        </w:rPr>
      </w:pPr>
    </w:p>
    <w:p w14:paraId="7E494A59" w14:textId="4C51D6C0" w:rsidR="006D3BE7" w:rsidRDefault="006D3BE7" w:rsidP="006D3BE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</w:rPr>
      </w:pPr>
      <w:r w:rsidRPr="00951A95">
        <w:rPr>
          <w:rFonts w:ascii="Calibri" w:hAnsi="Calibri" w:cs="Arial"/>
          <w:b/>
          <w:color w:val="808080"/>
          <w:sz w:val="28"/>
          <w:szCs w:val="28"/>
        </w:rPr>
        <w:t xml:space="preserve">1. </w:t>
      </w:r>
      <w:r w:rsidR="00350B3B">
        <w:rPr>
          <w:rFonts w:ascii="Calibri" w:hAnsi="Calibri" w:cs="Arial"/>
          <w:b/>
          <w:color w:val="808080"/>
          <w:sz w:val="28"/>
          <w:szCs w:val="28"/>
        </w:rPr>
        <w:t>Information regarding main applicant (project leader):</w:t>
      </w:r>
    </w:p>
    <w:p w14:paraId="75A2736C" w14:textId="77777777" w:rsidR="00350B3B" w:rsidRDefault="00350B3B" w:rsidP="006D3BE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255"/>
      </w:tblGrid>
      <w:tr w:rsidR="00350B3B" w14:paraId="6EDE41D7" w14:textId="77777777" w:rsidTr="00350B3B">
        <w:tc>
          <w:tcPr>
            <w:tcW w:w="3209" w:type="dxa"/>
          </w:tcPr>
          <w:p w14:paraId="2B31B40A" w14:textId="77777777" w:rsidR="00350B3B" w:rsidRDefault="00350B3B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  <w:tc>
          <w:tcPr>
            <w:tcW w:w="6255" w:type="dxa"/>
          </w:tcPr>
          <w:p w14:paraId="2CD4B289" w14:textId="16923640" w:rsidR="00350B3B" w:rsidRDefault="00350B3B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Information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on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leader</w:t>
            </w:r>
            <w:proofErr w:type="spellEnd"/>
          </w:p>
        </w:tc>
      </w:tr>
      <w:tr w:rsidR="00350B3B" w14:paraId="0225FC9C" w14:textId="77777777" w:rsidTr="00350B3B">
        <w:tc>
          <w:tcPr>
            <w:tcW w:w="3209" w:type="dxa"/>
            <w:vAlign w:val="center"/>
          </w:tcPr>
          <w:p w14:paraId="5F90B96F" w14:textId="2C94C218" w:rsidR="00350B3B" w:rsidRDefault="00350B3B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Name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of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organisation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/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institution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:</w:t>
            </w:r>
          </w:p>
        </w:tc>
        <w:tc>
          <w:tcPr>
            <w:tcW w:w="6255" w:type="dxa"/>
          </w:tcPr>
          <w:p w14:paraId="4E26B98E" w14:textId="77777777" w:rsidR="00350B3B" w:rsidRDefault="00350B3B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350B3B" w14:paraId="12DC1559" w14:textId="77777777" w:rsidTr="00350B3B">
        <w:tc>
          <w:tcPr>
            <w:tcW w:w="3209" w:type="dxa"/>
          </w:tcPr>
          <w:p w14:paraId="40F08114" w14:textId="202BBCF1" w:rsidR="00350B3B" w:rsidRDefault="00350B3B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Type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of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organisation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government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research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institution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business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ngo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other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):</w:t>
            </w:r>
          </w:p>
        </w:tc>
        <w:tc>
          <w:tcPr>
            <w:tcW w:w="6255" w:type="dxa"/>
          </w:tcPr>
          <w:p w14:paraId="6594A71E" w14:textId="77777777" w:rsidR="00350B3B" w:rsidRDefault="00350B3B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350B3B" w14:paraId="1CE4D0F5" w14:textId="77777777" w:rsidTr="00350B3B">
        <w:tc>
          <w:tcPr>
            <w:tcW w:w="3209" w:type="dxa"/>
          </w:tcPr>
          <w:p w14:paraId="06589822" w14:textId="2E55CC8B" w:rsidR="00350B3B" w:rsidRDefault="00350B3B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Contact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person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:</w:t>
            </w:r>
          </w:p>
        </w:tc>
        <w:tc>
          <w:tcPr>
            <w:tcW w:w="6255" w:type="dxa"/>
          </w:tcPr>
          <w:p w14:paraId="0FD11152" w14:textId="77777777" w:rsidR="00350B3B" w:rsidRDefault="00350B3B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350B3B" w14:paraId="0FC69542" w14:textId="77777777" w:rsidTr="00350B3B">
        <w:tc>
          <w:tcPr>
            <w:tcW w:w="3209" w:type="dxa"/>
          </w:tcPr>
          <w:p w14:paraId="11311708" w14:textId="6F3DBBAD" w:rsidR="00350B3B" w:rsidRDefault="00350B3B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r>
              <w:rPr>
                <w:b/>
                <w:smallCaps/>
                <w:snapToGrid w:val="0"/>
                <w:color w:val="0070C0"/>
                <w:lang w:val="sr-Latn-CS"/>
              </w:rPr>
              <w:t>e-mail:</w:t>
            </w:r>
          </w:p>
        </w:tc>
        <w:tc>
          <w:tcPr>
            <w:tcW w:w="6255" w:type="dxa"/>
          </w:tcPr>
          <w:p w14:paraId="234D4116" w14:textId="77777777" w:rsidR="00350B3B" w:rsidRDefault="00350B3B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350B3B" w14:paraId="07150A34" w14:textId="77777777" w:rsidTr="00350B3B">
        <w:tc>
          <w:tcPr>
            <w:tcW w:w="3209" w:type="dxa"/>
          </w:tcPr>
          <w:p w14:paraId="5058D1B4" w14:textId="553FE8F9" w:rsidR="00350B3B" w:rsidRDefault="00350B3B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Telephone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:</w:t>
            </w:r>
          </w:p>
        </w:tc>
        <w:tc>
          <w:tcPr>
            <w:tcW w:w="6255" w:type="dxa"/>
          </w:tcPr>
          <w:p w14:paraId="7A71C03A" w14:textId="77777777" w:rsidR="00350B3B" w:rsidRDefault="00350B3B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350B3B" w14:paraId="6B18B22C" w14:textId="77777777" w:rsidTr="00350B3B">
        <w:tc>
          <w:tcPr>
            <w:tcW w:w="3209" w:type="dxa"/>
          </w:tcPr>
          <w:p w14:paraId="5B6D220A" w14:textId="2E8419A8" w:rsidR="00350B3B" w:rsidRPr="00761B57" w:rsidRDefault="00350B3B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Web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page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:</w:t>
            </w:r>
          </w:p>
        </w:tc>
        <w:tc>
          <w:tcPr>
            <w:tcW w:w="6255" w:type="dxa"/>
          </w:tcPr>
          <w:p w14:paraId="04BFD2CC" w14:textId="77777777" w:rsidR="00350B3B" w:rsidRDefault="00350B3B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350B3B" w:rsidRPr="00350B3B" w14:paraId="5A9B674F" w14:textId="77777777" w:rsidTr="00350B3B">
        <w:tc>
          <w:tcPr>
            <w:tcW w:w="3209" w:type="dxa"/>
          </w:tcPr>
          <w:p w14:paraId="13249744" w14:textId="2F3A1AB7" w:rsidR="00350B3B" w:rsidRPr="00761B57" w:rsidRDefault="00350B3B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One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sentence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description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of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institution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:</w:t>
            </w:r>
          </w:p>
        </w:tc>
        <w:tc>
          <w:tcPr>
            <w:tcW w:w="6255" w:type="dxa"/>
          </w:tcPr>
          <w:p w14:paraId="7DCBD2E2" w14:textId="77777777" w:rsidR="00350B3B" w:rsidRPr="00350B3B" w:rsidRDefault="00350B3B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DC2D1E" w:rsidRPr="00350B3B" w14:paraId="12E69C00" w14:textId="77777777" w:rsidTr="00350B3B">
        <w:tc>
          <w:tcPr>
            <w:tcW w:w="3209" w:type="dxa"/>
          </w:tcPr>
          <w:p w14:paraId="57E644DE" w14:textId="4DF21856" w:rsidR="00DC2D1E" w:rsidRDefault="00DC2D1E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please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briefly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describe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the role of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leader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in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developing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idea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testing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implementing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other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):</w:t>
            </w:r>
          </w:p>
        </w:tc>
        <w:tc>
          <w:tcPr>
            <w:tcW w:w="6255" w:type="dxa"/>
          </w:tcPr>
          <w:p w14:paraId="37ECCFA4" w14:textId="77777777" w:rsidR="00DC2D1E" w:rsidRPr="00350B3B" w:rsidRDefault="00DC2D1E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5B3B50" w:rsidRPr="00350B3B" w14:paraId="0541F9BE" w14:textId="77777777" w:rsidTr="00350B3B">
        <w:tc>
          <w:tcPr>
            <w:tcW w:w="3209" w:type="dxa"/>
          </w:tcPr>
          <w:p w14:paraId="365BB122" w14:textId="4F16919D" w:rsidR="005B3B50" w:rsidRDefault="005B3B50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Please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briefly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list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relevant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previous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experience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of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leader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:</w:t>
            </w:r>
          </w:p>
        </w:tc>
        <w:tc>
          <w:tcPr>
            <w:tcW w:w="6255" w:type="dxa"/>
          </w:tcPr>
          <w:p w14:paraId="76A724F6" w14:textId="77777777" w:rsidR="005B3B50" w:rsidRPr="00350B3B" w:rsidRDefault="005B3B50" w:rsidP="006D3BE7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</w:tbl>
    <w:p w14:paraId="7D1AE1EA" w14:textId="77777777" w:rsidR="006D3BE7" w:rsidRPr="00350B3B" w:rsidRDefault="006D3BE7" w:rsidP="006D3BE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</w:rPr>
      </w:pPr>
    </w:p>
    <w:p w14:paraId="5CB63DC7" w14:textId="200FC01C" w:rsidR="006D3BE7" w:rsidRDefault="006D3BE7" w:rsidP="006D3BE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</w:rPr>
      </w:pPr>
      <w:r w:rsidRPr="00951A95">
        <w:rPr>
          <w:rFonts w:ascii="Calibri" w:hAnsi="Calibri" w:cs="Arial"/>
          <w:b/>
          <w:color w:val="808080"/>
          <w:sz w:val="28"/>
          <w:szCs w:val="28"/>
        </w:rPr>
        <w:t xml:space="preserve">2. </w:t>
      </w:r>
      <w:r w:rsidR="00350B3B">
        <w:rPr>
          <w:rFonts w:ascii="Calibri" w:hAnsi="Calibri" w:cs="Arial"/>
          <w:b/>
          <w:color w:val="808080"/>
          <w:sz w:val="28"/>
          <w:szCs w:val="28"/>
        </w:rPr>
        <w:t>Information regarding project partners</w:t>
      </w:r>
      <w:r w:rsidR="00DC2D1E">
        <w:rPr>
          <w:rFonts w:ascii="Calibri" w:hAnsi="Calibri" w:cs="Arial"/>
          <w:b/>
          <w:color w:val="808080"/>
          <w:sz w:val="28"/>
          <w:szCs w:val="28"/>
        </w:rPr>
        <w:t xml:space="preserve"> (number of project partners is not limited)</w:t>
      </w:r>
      <w:r w:rsidR="00350B3B">
        <w:rPr>
          <w:rFonts w:ascii="Calibri" w:hAnsi="Calibri" w:cs="Arial"/>
          <w:b/>
          <w:color w:val="808080"/>
          <w:sz w:val="28"/>
          <w:szCs w:val="28"/>
        </w:rPr>
        <w:t>:</w:t>
      </w:r>
    </w:p>
    <w:p w14:paraId="3E5292C7" w14:textId="77777777" w:rsidR="00D2043A" w:rsidRPr="00BA5F4A" w:rsidRDefault="00D2043A" w:rsidP="00D204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0070C0"/>
          <w:sz w:val="24"/>
          <w:szCs w:val="24"/>
        </w:rPr>
      </w:pPr>
      <w:r w:rsidRPr="00BA5F4A">
        <w:rPr>
          <w:rFonts w:ascii="Calibri" w:hAnsi="Calibri" w:cs="Arial"/>
          <w:b/>
          <w:color w:val="0070C0"/>
          <w:sz w:val="24"/>
          <w:szCs w:val="24"/>
        </w:rPr>
        <w:t>If you have not agreed with any project partners or identified potential project partners, would you like the assistance of the competition organisers in identifying potential partners? Yes/No</w:t>
      </w:r>
    </w:p>
    <w:p w14:paraId="02292FE9" w14:textId="77777777" w:rsidR="00BA5F4A" w:rsidRDefault="00BA5F4A" w:rsidP="006D3BE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color w:val="808080"/>
          <w:sz w:val="24"/>
          <w:szCs w:val="24"/>
        </w:rPr>
      </w:pPr>
    </w:p>
    <w:p w14:paraId="4AF952FB" w14:textId="59F13B07" w:rsidR="00350B3B" w:rsidRPr="00350B3B" w:rsidRDefault="00350B3B" w:rsidP="006D3BE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color w:val="808080"/>
          <w:sz w:val="24"/>
          <w:szCs w:val="24"/>
        </w:rPr>
      </w:pPr>
      <w:r>
        <w:rPr>
          <w:rFonts w:ascii="Calibri" w:hAnsi="Calibri" w:cs="Arial"/>
          <w:color w:val="808080"/>
          <w:sz w:val="24"/>
          <w:szCs w:val="24"/>
        </w:rPr>
        <w:t>Please fill out a table for each project partner: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255"/>
      </w:tblGrid>
      <w:tr w:rsidR="00350B3B" w14:paraId="552A2779" w14:textId="77777777" w:rsidTr="00E74390">
        <w:tc>
          <w:tcPr>
            <w:tcW w:w="3209" w:type="dxa"/>
          </w:tcPr>
          <w:p w14:paraId="2C2F0DEF" w14:textId="77777777" w:rsidR="00350B3B" w:rsidRDefault="00350B3B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  <w:tc>
          <w:tcPr>
            <w:tcW w:w="6255" w:type="dxa"/>
          </w:tcPr>
          <w:p w14:paraId="243660BE" w14:textId="16725F33" w:rsidR="00350B3B" w:rsidRDefault="00350B3B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Information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on partner 1</w:t>
            </w:r>
          </w:p>
        </w:tc>
      </w:tr>
      <w:tr w:rsidR="00350B3B" w14:paraId="4A944319" w14:textId="77777777" w:rsidTr="00E74390">
        <w:tc>
          <w:tcPr>
            <w:tcW w:w="3209" w:type="dxa"/>
            <w:vAlign w:val="center"/>
          </w:tcPr>
          <w:p w14:paraId="4D392D9D" w14:textId="0774A87A" w:rsidR="00350B3B" w:rsidRDefault="00350B3B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Name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of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organisation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/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institution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:</w:t>
            </w:r>
          </w:p>
        </w:tc>
        <w:tc>
          <w:tcPr>
            <w:tcW w:w="6255" w:type="dxa"/>
          </w:tcPr>
          <w:p w14:paraId="2597C604" w14:textId="77777777" w:rsidR="00350B3B" w:rsidRDefault="00350B3B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350B3B" w14:paraId="3AC4785A" w14:textId="77777777" w:rsidTr="00E74390">
        <w:tc>
          <w:tcPr>
            <w:tcW w:w="3209" w:type="dxa"/>
          </w:tcPr>
          <w:p w14:paraId="34DEE00A" w14:textId="61069E03" w:rsidR="00350B3B" w:rsidRDefault="00350B3B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Type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of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organisation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government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research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institution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business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ngo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other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):</w:t>
            </w:r>
          </w:p>
        </w:tc>
        <w:tc>
          <w:tcPr>
            <w:tcW w:w="6255" w:type="dxa"/>
          </w:tcPr>
          <w:p w14:paraId="65459DD2" w14:textId="77777777" w:rsidR="00350B3B" w:rsidRDefault="00350B3B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350B3B" w14:paraId="11A9FA54" w14:textId="77777777" w:rsidTr="00E74390">
        <w:tc>
          <w:tcPr>
            <w:tcW w:w="3209" w:type="dxa"/>
          </w:tcPr>
          <w:p w14:paraId="1E49E03A" w14:textId="5F04D984" w:rsidR="00350B3B" w:rsidRDefault="00350B3B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Contact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person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:</w:t>
            </w:r>
          </w:p>
        </w:tc>
        <w:tc>
          <w:tcPr>
            <w:tcW w:w="6255" w:type="dxa"/>
          </w:tcPr>
          <w:p w14:paraId="132BC825" w14:textId="77777777" w:rsidR="00350B3B" w:rsidRDefault="00350B3B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350B3B" w14:paraId="18CC7AB6" w14:textId="77777777" w:rsidTr="00E74390">
        <w:tc>
          <w:tcPr>
            <w:tcW w:w="3209" w:type="dxa"/>
          </w:tcPr>
          <w:p w14:paraId="40F5158C" w14:textId="6384C033" w:rsidR="00350B3B" w:rsidRDefault="00350B3B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r>
              <w:rPr>
                <w:b/>
                <w:smallCaps/>
                <w:snapToGrid w:val="0"/>
                <w:color w:val="0070C0"/>
                <w:lang w:val="sr-Latn-CS"/>
              </w:rPr>
              <w:t>e-mail:</w:t>
            </w:r>
          </w:p>
        </w:tc>
        <w:tc>
          <w:tcPr>
            <w:tcW w:w="6255" w:type="dxa"/>
          </w:tcPr>
          <w:p w14:paraId="15487C12" w14:textId="77777777" w:rsidR="00350B3B" w:rsidRDefault="00350B3B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350B3B" w:rsidRPr="00350B3B" w14:paraId="0E5F7999" w14:textId="77777777" w:rsidTr="00E74390">
        <w:tc>
          <w:tcPr>
            <w:tcW w:w="3209" w:type="dxa"/>
          </w:tcPr>
          <w:p w14:paraId="2ABD0BF0" w14:textId="7FC8A6FD" w:rsidR="00350B3B" w:rsidRDefault="00350B3B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describe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status of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partnership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on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already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agreed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upon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proposed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this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institution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would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be a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good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fit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for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but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has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not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yet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lastRenderedPageBreak/>
              <w:t>been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formally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included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other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):</w:t>
            </w:r>
          </w:p>
        </w:tc>
        <w:tc>
          <w:tcPr>
            <w:tcW w:w="6255" w:type="dxa"/>
          </w:tcPr>
          <w:p w14:paraId="317FC96F" w14:textId="77777777" w:rsidR="00350B3B" w:rsidRPr="00350B3B" w:rsidRDefault="00350B3B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  <w:lang w:val="sr-Latn-CS"/>
              </w:rPr>
            </w:pPr>
          </w:p>
        </w:tc>
      </w:tr>
      <w:tr w:rsidR="00DC2D1E" w:rsidRPr="00350B3B" w14:paraId="0539F9A6" w14:textId="77777777" w:rsidTr="00E74390">
        <w:tc>
          <w:tcPr>
            <w:tcW w:w="3209" w:type="dxa"/>
          </w:tcPr>
          <w:p w14:paraId="247E5995" w14:textId="02EA7D69" w:rsidR="00DC2D1E" w:rsidRDefault="00DC2D1E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lastRenderedPageBreak/>
              <w:t>please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briefly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describe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the role of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this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partner in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developing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idea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testing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implementing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other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):</w:t>
            </w:r>
          </w:p>
        </w:tc>
        <w:tc>
          <w:tcPr>
            <w:tcW w:w="6255" w:type="dxa"/>
          </w:tcPr>
          <w:p w14:paraId="1E3F80B9" w14:textId="77777777" w:rsidR="00DC2D1E" w:rsidRPr="00350B3B" w:rsidRDefault="00DC2D1E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  <w:lang w:val="sr-Latn-CS"/>
              </w:rPr>
            </w:pPr>
          </w:p>
        </w:tc>
      </w:tr>
    </w:tbl>
    <w:p w14:paraId="0CA03319" w14:textId="77777777" w:rsidR="00350B3B" w:rsidRDefault="00350B3B" w:rsidP="006D3BE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color w:val="808080"/>
          <w:sz w:val="24"/>
          <w:szCs w:val="24"/>
        </w:rPr>
      </w:pPr>
    </w:p>
    <w:p w14:paraId="5DEC290F" w14:textId="1AA6D0AD" w:rsidR="00350B3B" w:rsidRPr="00350B3B" w:rsidRDefault="00350B3B" w:rsidP="006D3BE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color w:val="808080"/>
          <w:sz w:val="24"/>
          <w:szCs w:val="24"/>
        </w:rPr>
      </w:pPr>
      <w:r>
        <w:rPr>
          <w:rFonts w:ascii="Calibri" w:hAnsi="Calibri" w:cs="Arial"/>
          <w:color w:val="808080"/>
          <w:sz w:val="24"/>
          <w:szCs w:val="24"/>
        </w:rPr>
        <w:t>Please fill out a table for each project partner: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255"/>
      </w:tblGrid>
      <w:tr w:rsidR="00BA5F4A" w14:paraId="0A052D8B" w14:textId="77777777" w:rsidTr="00C91F36">
        <w:tc>
          <w:tcPr>
            <w:tcW w:w="3209" w:type="dxa"/>
          </w:tcPr>
          <w:p w14:paraId="03238C88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  <w:tc>
          <w:tcPr>
            <w:tcW w:w="6255" w:type="dxa"/>
          </w:tcPr>
          <w:p w14:paraId="05D2FB73" w14:textId="686B44EF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Information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on partner 2</w:t>
            </w:r>
          </w:p>
        </w:tc>
      </w:tr>
      <w:tr w:rsidR="00BA5F4A" w14:paraId="5BD9480A" w14:textId="77777777" w:rsidTr="00C91F36">
        <w:tc>
          <w:tcPr>
            <w:tcW w:w="3209" w:type="dxa"/>
            <w:vAlign w:val="center"/>
          </w:tcPr>
          <w:p w14:paraId="03B0F1E8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Name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of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organisation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/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institution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:</w:t>
            </w:r>
          </w:p>
        </w:tc>
        <w:tc>
          <w:tcPr>
            <w:tcW w:w="6255" w:type="dxa"/>
          </w:tcPr>
          <w:p w14:paraId="363CF6EA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BA5F4A" w14:paraId="7A2A372F" w14:textId="77777777" w:rsidTr="00C91F36">
        <w:tc>
          <w:tcPr>
            <w:tcW w:w="3209" w:type="dxa"/>
          </w:tcPr>
          <w:p w14:paraId="39AD97E0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Type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of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organisation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government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research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institution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business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ngo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other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):</w:t>
            </w:r>
          </w:p>
        </w:tc>
        <w:tc>
          <w:tcPr>
            <w:tcW w:w="6255" w:type="dxa"/>
          </w:tcPr>
          <w:p w14:paraId="53A849F6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BA5F4A" w14:paraId="76C2B2EB" w14:textId="77777777" w:rsidTr="00C91F36">
        <w:tc>
          <w:tcPr>
            <w:tcW w:w="3209" w:type="dxa"/>
          </w:tcPr>
          <w:p w14:paraId="4093F797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Contact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person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:</w:t>
            </w:r>
          </w:p>
        </w:tc>
        <w:tc>
          <w:tcPr>
            <w:tcW w:w="6255" w:type="dxa"/>
          </w:tcPr>
          <w:p w14:paraId="078E3CE4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BA5F4A" w14:paraId="3E9C6650" w14:textId="77777777" w:rsidTr="00C91F36">
        <w:tc>
          <w:tcPr>
            <w:tcW w:w="3209" w:type="dxa"/>
          </w:tcPr>
          <w:p w14:paraId="2656D523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r>
              <w:rPr>
                <w:b/>
                <w:smallCaps/>
                <w:snapToGrid w:val="0"/>
                <w:color w:val="0070C0"/>
                <w:lang w:val="sr-Latn-CS"/>
              </w:rPr>
              <w:t>e-mail:</w:t>
            </w:r>
          </w:p>
        </w:tc>
        <w:tc>
          <w:tcPr>
            <w:tcW w:w="6255" w:type="dxa"/>
          </w:tcPr>
          <w:p w14:paraId="6C3B6B9D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BA5F4A" w:rsidRPr="00350B3B" w14:paraId="62AE32FE" w14:textId="77777777" w:rsidTr="00C91F36">
        <w:tc>
          <w:tcPr>
            <w:tcW w:w="3209" w:type="dxa"/>
          </w:tcPr>
          <w:p w14:paraId="110DE3B5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describe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status of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partnership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on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already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agreed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upon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proposed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this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institution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would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be a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good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fit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for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but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has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not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yet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been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formally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included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other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):</w:t>
            </w:r>
          </w:p>
        </w:tc>
        <w:tc>
          <w:tcPr>
            <w:tcW w:w="6255" w:type="dxa"/>
          </w:tcPr>
          <w:p w14:paraId="5CE545A8" w14:textId="77777777" w:rsidR="00BA5F4A" w:rsidRPr="00350B3B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  <w:lang w:val="sr-Latn-CS"/>
              </w:rPr>
            </w:pPr>
          </w:p>
        </w:tc>
      </w:tr>
      <w:tr w:rsidR="00BA5F4A" w:rsidRPr="00350B3B" w14:paraId="10F0545C" w14:textId="77777777" w:rsidTr="00C91F36">
        <w:tc>
          <w:tcPr>
            <w:tcW w:w="3209" w:type="dxa"/>
          </w:tcPr>
          <w:p w14:paraId="4FE728DE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please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briefly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describe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the role of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this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partner in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developing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idea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testing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implementing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other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):</w:t>
            </w:r>
          </w:p>
        </w:tc>
        <w:tc>
          <w:tcPr>
            <w:tcW w:w="6255" w:type="dxa"/>
          </w:tcPr>
          <w:p w14:paraId="7217AA62" w14:textId="77777777" w:rsidR="00BA5F4A" w:rsidRPr="00350B3B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  <w:lang w:val="sr-Latn-CS"/>
              </w:rPr>
            </w:pPr>
          </w:p>
        </w:tc>
      </w:tr>
    </w:tbl>
    <w:p w14:paraId="47F013DE" w14:textId="77777777" w:rsidR="00350B3B" w:rsidRDefault="00350B3B" w:rsidP="006D3BE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</w:rPr>
      </w:pPr>
    </w:p>
    <w:p w14:paraId="20621300" w14:textId="77777777" w:rsidR="00350B3B" w:rsidRPr="00350B3B" w:rsidRDefault="00350B3B" w:rsidP="00350B3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color w:val="808080"/>
          <w:sz w:val="24"/>
          <w:szCs w:val="24"/>
        </w:rPr>
      </w:pPr>
      <w:r>
        <w:rPr>
          <w:rFonts w:ascii="Calibri" w:hAnsi="Calibri" w:cs="Arial"/>
          <w:color w:val="808080"/>
          <w:sz w:val="24"/>
          <w:szCs w:val="24"/>
        </w:rPr>
        <w:t>Please fill out a table for each project partner: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255"/>
      </w:tblGrid>
      <w:tr w:rsidR="00BA5F4A" w14:paraId="04F088BD" w14:textId="77777777" w:rsidTr="00C91F36">
        <w:tc>
          <w:tcPr>
            <w:tcW w:w="3209" w:type="dxa"/>
          </w:tcPr>
          <w:p w14:paraId="764079DC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  <w:tc>
          <w:tcPr>
            <w:tcW w:w="6255" w:type="dxa"/>
          </w:tcPr>
          <w:p w14:paraId="228FE27D" w14:textId="2903643D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Information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on partner 3</w:t>
            </w:r>
          </w:p>
        </w:tc>
      </w:tr>
      <w:tr w:rsidR="00BA5F4A" w14:paraId="4A519FA1" w14:textId="77777777" w:rsidTr="00C91F36">
        <w:tc>
          <w:tcPr>
            <w:tcW w:w="3209" w:type="dxa"/>
            <w:vAlign w:val="center"/>
          </w:tcPr>
          <w:p w14:paraId="1ABA7E66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Name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of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organisation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/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institution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:</w:t>
            </w:r>
          </w:p>
        </w:tc>
        <w:tc>
          <w:tcPr>
            <w:tcW w:w="6255" w:type="dxa"/>
          </w:tcPr>
          <w:p w14:paraId="7F8FCA52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BA5F4A" w14:paraId="224E561B" w14:textId="77777777" w:rsidTr="00C91F36">
        <w:tc>
          <w:tcPr>
            <w:tcW w:w="3209" w:type="dxa"/>
          </w:tcPr>
          <w:p w14:paraId="3865B649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Type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of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organisation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government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research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institution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business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ngo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other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):</w:t>
            </w:r>
          </w:p>
        </w:tc>
        <w:tc>
          <w:tcPr>
            <w:tcW w:w="6255" w:type="dxa"/>
          </w:tcPr>
          <w:p w14:paraId="310EDD58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BA5F4A" w14:paraId="38215A91" w14:textId="77777777" w:rsidTr="00C91F36">
        <w:tc>
          <w:tcPr>
            <w:tcW w:w="3209" w:type="dxa"/>
          </w:tcPr>
          <w:p w14:paraId="324A1B2F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Contact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person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:</w:t>
            </w:r>
          </w:p>
        </w:tc>
        <w:tc>
          <w:tcPr>
            <w:tcW w:w="6255" w:type="dxa"/>
          </w:tcPr>
          <w:p w14:paraId="60019797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BA5F4A" w14:paraId="49DD5542" w14:textId="77777777" w:rsidTr="00C91F36">
        <w:tc>
          <w:tcPr>
            <w:tcW w:w="3209" w:type="dxa"/>
          </w:tcPr>
          <w:p w14:paraId="729C36ED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r>
              <w:rPr>
                <w:b/>
                <w:smallCaps/>
                <w:snapToGrid w:val="0"/>
                <w:color w:val="0070C0"/>
                <w:lang w:val="sr-Latn-CS"/>
              </w:rPr>
              <w:t>e-mail:</w:t>
            </w:r>
          </w:p>
        </w:tc>
        <w:tc>
          <w:tcPr>
            <w:tcW w:w="6255" w:type="dxa"/>
          </w:tcPr>
          <w:p w14:paraId="6DF42286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  <w:tr w:rsidR="00BA5F4A" w:rsidRPr="00350B3B" w14:paraId="48BA3A8F" w14:textId="77777777" w:rsidTr="00C91F36">
        <w:tc>
          <w:tcPr>
            <w:tcW w:w="3209" w:type="dxa"/>
          </w:tcPr>
          <w:p w14:paraId="4B1C9214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describe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status of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partnership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on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already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agreed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upon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proposed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this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institution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would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be a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good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fit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for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but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has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not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yet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been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formally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included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other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):</w:t>
            </w:r>
          </w:p>
        </w:tc>
        <w:tc>
          <w:tcPr>
            <w:tcW w:w="6255" w:type="dxa"/>
          </w:tcPr>
          <w:p w14:paraId="221CDF96" w14:textId="77777777" w:rsidR="00BA5F4A" w:rsidRPr="00350B3B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  <w:lang w:val="sr-Latn-CS"/>
              </w:rPr>
            </w:pPr>
          </w:p>
        </w:tc>
      </w:tr>
      <w:tr w:rsidR="00BA5F4A" w:rsidRPr="00350B3B" w14:paraId="5AA20A66" w14:textId="77777777" w:rsidTr="00C91F36">
        <w:tc>
          <w:tcPr>
            <w:tcW w:w="3209" w:type="dxa"/>
          </w:tcPr>
          <w:p w14:paraId="2B655B37" w14:textId="77777777" w:rsidR="00BA5F4A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please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briefly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describe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the role of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this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partner in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lastRenderedPageBreak/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developing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idea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testing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implementing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other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):</w:t>
            </w:r>
          </w:p>
        </w:tc>
        <w:tc>
          <w:tcPr>
            <w:tcW w:w="6255" w:type="dxa"/>
          </w:tcPr>
          <w:p w14:paraId="6A690998" w14:textId="77777777" w:rsidR="00BA5F4A" w:rsidRPr="00350B3B" w:rsidRDefault="00BA5F4A" w:rsidP="00C91F3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  <w:lang w:val="sr-Latn-CS"/>
              </w:rPr>
            </w:pPr>
          </w:p>
        </w:tc>
      </w:tr>
    </w:tbl>
    <w:p w14:paraId="78D50D09" w14:textId="77777777" w:rsidR="00350B3B" w:rsidRDefault="00350B3B" w:rsidP="006D3BE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</w:rPr>
      </w:pPr>
    </w:p>
    <w:p w14:paraId="2727C6B5" w14:textId="77777777" w:rsidR="00D2043A" w:rsidRDefault="00D2043A" w:rsidP="006D3BE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</w:rPr>
      </w:pPr>
    </w:p>
    <w:p w14:paraId="5257F8F0" w14:textId="77C92AA3" w:rsidR="00DC2D1E" w:rsidRDefault="00DC2D1E" w:rsidP="00DC2D1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</w:rPr>
      </w:pPr>
      <w:r>
        <w:rPr>
          <w:rFonts w:ascii="Calibri" w:hAnsi="Calibri" w:cs="Arial"/>
          <w:b/>
          <w:color w:val="808080"/>
          <w:sz w:val="28"/>
          <w:szCs w:val="28"/>
        </w:rPr>
        <w:t>3</w:t>
      </w:r>
      <w:r w:rsidRPr="00951A95">
        <w:rPr>
          <w:rFonts w:ascii="Calibri" w:hAnsi="Calibri" w:cs="Arial"/>
          <w:b/>
          <w:color w:val="808080"/>
          <w:sz w:val="28"/>
          <w:szCs w:val="28"/>
        </w:rPr>
        <w:t xml:space="preserve">. </w:t>
      </w:r>
      <w:r>
        <w:rPr>
          <w:rFonts w:ascii="Calibri" w:hAnsi="Calibri" w:cs="Arial"/>
          <w:b/>
          <w:color w:val="808080"/>
          <w:sz w:val="28"/>
          <w:szCs w:val="28"/>
        </w:rPr>
        <w:t>Information regarding the project</w:t>
      </w:r>
    </w:p>
    <w:p w14:paraId="7B759497" w14:textId="77777777" w:rsidR="00DC2D1E" w:rsidRDefault="00DC2D1E" w:rsidP="00DC2D1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3686"/>
      </w:tblGrid>
      <w:tr w:rsidR="00DC2D1E" w14:paraId="376CEEE6" w14:textId="77777777" w:rsidTr="00DC2D1E">
        <w:tc>
          <w:tcPr>
            <w:tcW w:w="3227" w:type="dxa"/>
          </w:tcPr>
          <w:p w14:paraId="7EF22E89" w14:textId="77777777" w:rsidR="00DC2D1E" w:rsidRDefault="00DC2D1E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14:paraId="2BF0294B" w14:textId="1841C9FE" w:rsidR="00DC2D1E" w:rsidRDefault="00F8527B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Information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on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:</w:t>
            </w:r>
          </w:p>
        </w:tc>
      </w:tr>
      <w:tr w:rsidR="00DC2D1E" w14:paraId="19EA3458" w14:textId="77777777" w:rsidTr="00C72358">
        <w:tc>
          <w:tcPr>
            <w:tcW w:w="3227" w:type="dxa"/>
            <w:vAlign w:val="center"/>
          </w:tcPr>
          <w:p w14:paraId="42BE3450" w14:textId="77777777" w:rsidR="00DC2D1E" w:rsidRDefault="00DC2D1E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Project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name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:</w:t>
            </w:r>
          </w:p>
          <w:p w14:paraId="6915C06C" w14:textId="5D2B81D7" w:rsidR="00D2043A" w:rsidRDefault="00D2043A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14:paraId="0283EB65" w14:textId="77777777" w:rsidR="00DC2D1E" w:rsidRPr="005B3B50" w:rsidRDefault="00DC2D1E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color w:val="808080"/>
                <w:sz w:val="24"/>
                <w:szCs w:val="24"/>
              </w:rPr>
            </w:pPr>
          </w:p>
        </w:tc>
      </w:tr>
      <w:tr w:rsidR="00DC2D1E" w14:paraId="06E5E383" w14:textId="77777777" w:rsidTr="00F8527B">
        <w:trPr>
          <w:trHeight w:val="215"/>
        </w:trPr>
        <w:tc>
          <w:tcPr>
            <w:tcW w:w="3227" w:type="dxa"/>
            <w:vMerge w:val="restart"/>
          </w:tcPr>
          <w:p w14:paraId="48E6E5B8" w14:textId="4F4E3B59" w:rsidR="00DC2D1E" w:rsidRDefault="00DC2D1E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Please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chose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one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field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which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best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relates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to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your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</w:p>
        </w:tc>
        <w:tc>
          <w:tcPr>
            <w:tcW w:w="2551" w:type="dxa"/>
          </w:tcPr>
          <w:p w14:paraId="04E343CF" w14:textId="2FA3B946" w:rsidR="00DC2D1E" w:rsidRPr="005B3B50" w:rsidRDefault="00DC2D1E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color w:val="808080"/>
                <w:sz w:val="24"/>
                <w:szCs w:val="24"/>
              </w:rPr>
            </w:pPr>
            <w:r w:rsidRPr="005B3B50">
              <w:rPr>
                <w:rFonts w:ascii="Calibri" w:hAnsi="Calibri" w:cs="Arial"/>
                <w:sz w:val="24"/>
                <w:szCs w:val="24"/>
              </w:rPr>
              <w:t xml:space="preserve">Health and ageing </w:t>
            </w:r>
            <w:r w:rsidR="00F8527B" w:rsidRPr="005B3B50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5D0794D7" w14:textId="779DD28D" w:rsidR="00DC2D1E" w:rsidRPr="005B3B50" w:rsidRDefault="00F8527B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color w:val="808080"/>
                <w:sz w:val="24"/>
                <w:szCs w:val="24"/>
              </w:rPr>
            </w:pPr>
            <w:r w:rsidRPr="005B3B50">
              <w:rPr>
                <w:rFonts w:ascii="Calibri" w:hAnsi="Calibri" w:cs="Arial"/>
                <w:sz w:val="24"/>
                <w:szCs w:val="24"/>
              </w:rPr>
              <w:t>Transport and Mobility</w:t>
            </w:r>
          </w:p>
        </w:tc>
      </w:tr>
      <w:tr w:rsidR="00DC2D1E" w14:paraId="5C522A0B" w14:textId="77777777" w:rsidTr="00F8527B">
        <w:trPr>
          <w:trHeight w:val="213"/>
        </w:trPr>
        <w:tc>
          <w:tcPr>
            <w:tcW w:w="3227" w:type="dxa"/>
            <w:vMerge/>
          </w:tcPr>
          <w:p w14:paraId="6C1FF5A6" w14:textId="77777777" w:rsidR="00DC2D1E" w:rsidRDefault="00DC2D1E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</w:p>
        </w:tc>
        <w:tc>
          <w:tcPr>
            <w:tcW w:w="2551" w:type="dxa"/>
          </w:tcPr>
          <w:p w14:paraId="2A34BFFA" w14:textId="4FE1A313" w:rsidR="00DC2D1E" w:rsidRPr="005B3B50" w:rsidRDefault="00DC2D1E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color w:val="808080"/>
                <w:sz w:val="24"/>
                <w:szCs w:val="24"/>
              </w:rPr>
            </w:pPr>
            <w:r w:rsidRPr="005B3B50">
              <w:rPr>
                <w:rFonts w:ascii="Calibri" w:hAnsi="Calibri" w:cs="Arial"/>
                <w:sz w:val="24"/>
                <w:szCs w:val="24"/>
              </w:rPr>
              <w:t>Environment and climate change</w:t>
            </w:r>
          </w:p>
        </w:tc>
        <w:tc>
          <w:tcPr>
            <w:tcW w:w="3686" w:type="dxa"/>
          </w:tcPr>
          <w:p w14:paraId="211FCEED" w14:textId="76DFA034" w:rsidR="00DC2D1E" w:rsidRPr="005B3B50" w:rsidRDefault="00F8527B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color w:val="808080"/>
                <w:sz w:val="24"/>
                <w:szCs w:val="24"/>
              </w:rPr>
            </w:pPr>
            <w:r w:rsidRPr="005B3B50">
              <w:rPr>
                <w:rFonts w:ascii="Calibri" w:hAnsi="Calibri" w:cs="Arial"/>
                <w:sz w:val="24"/>
                <w:szCs w:val="24"/>
              </w:rPr>
              <w:t>Tourism</w:t>
            </w:r>
          </w:p>
        </w:tc>
      </w:tr>
      <w:tr w:rsidR="00DC2D1E" w14:paraId="37D26486" w14:textId="77777777" w:rsidTr="00F8527B">
        <w:trPr>
          <w:trHeight w:val="213"/>
        </w:trPr>
        <w:tc>
          <w:tcPr>
            <w:tcW w:w="3227" w:type="dxa"/>
            <w:vMerge/>
          </w:tcPr>
          <w:p w14:paraId="5723E0EE" w14:textId="77777777" w:rsidR="00DC2D1E" w:rsidRDefault="00DC2D1E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</w:p>
        </w:tc>
        <w:tc>
          <w:tcPr>
            <w:tcW w:w="2551" w:type="dxa"/>
          </w:tcPr>
          <w:p w14:paraId="2BE39BD1" w14:textId="3838EC1C" w:rsidR="00DC2D1E" w:rsidRPr="005B3B50" w:rsidRDefault="00DC2D1E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color w:val="808080"/>
                <w:sz w:val="24"/>
                <w:szCs w:val="24"/>
              </w:rPr>
            </w:pPr>
            <w:r w:rsidRPr="005B3B50">
              <w:rPr>
                <w:rFonts w:ascii="Calibri" w:hAnsi="Calibri" w:cs="Arial"/>
                <w:sz w:val="24"/>
                <w:szCs w:val="24"/>
              </w:rPr>
              <w:t>Energy and energy efficiency</w:t>
            </w:r>
          </w:p>
        </w:tc>
        <w:tc>
          <w:tcPr>
            <w:tcW w:w="3686" w:type="dxa"/>
          </w:tcPr>
          <w:p w14:paraId="1678EABF" w14:textId="51BB6695" w:rsidR="00DC2D1E" w:rsidRPr="005B3B50" w:rsidRDefault="00F8527B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color w:val="808080"/>
                <w:sz w:val="24"/>
                <w:szCs w:val="24"/>
              </w:rPr>
            </w:pPr>
            <w:r w:rsidRPr="005B3B50">
              <w:rPr>
                <w:rFonts w:ascii="Calibri" w:hAnsi="Calibri" w:cs="Arial"/>
                <w:sz w:val="24"/>
                <w:szCs w:val="24"/>
              </w:rPr>
              <w:t>Education, Inclusion, Employment, Citizen empowerment</w:t>
            </w:r>
          </w:p>
        </w:tc>
      </w:tr>
      <w:tr w:rsidR="00DC2D1E" w14:paraId="3F0A064C" w14:textId="77777777" w:rsidTr="00F8527B">
        <w:trPr>
          <w:trHeight w:val="213"/>
        </w:trPr>
        <w:tc>
          <w:tcPr>
            <w:tcW w:w="3227" w:type="dxa"/>
            <w:vMerge/>
          </w:tcPr>
          <w:p w14:paraId="1D6738EE" w14:textId="77777777" w:rsidR="00DC2D1E" w:rsidRDefault="00DC2D1E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</w:p>
        </w:tc>
        <w:tc>
          <w:tcPr>
            <w:tcW w:w="2551" w:type="dxa"/>
          </w:tcPr>
          <w:p w14:paraId="3F258D94" w14:textId="620986F0" w:rsidR="00DC2D1E" w:rsidRPr="005B3B50" w:rsidRDefault="00F8527B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color w:val="808080"/>
                <w:sz w:val="24"/>
                <w:szCs w:val="24"/>
              </w:rPr>
            </w:pPr>
            <w:r w:rsidRPr="005B3B50">
              <w:rPr>
                <w:rFonts w:ascii="Calibri" w:hAnsi="Calibri" w:cs="Arial"/>
                <w:sz w:val="24"/>
                <w:szCs w:val="24"/>
              </w:rPr>
              <w:t>Agriculture and food supply</w:t>
            </w:r>
          </w:p>
        </w:tc>
        <w:tc>
          <w:tcPr>
            <w:tcW w:w="3686" w:type="dxa"/>
          </w:tcPr>
          <w:p w14:paraId="132730F9" w14:textId="77777777" w:rsidR="00DC2D1E" w:rsidRPr="005B3B50" w:rsidRDefault="00F8527B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5B3B5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  <w:p w14:paraId="1BFFCA8B" w14:textId="2C4CA373" w:rsidR="00F8527B" w:rsidRPr="005B3B50" w:rsidRDefault="00F8527B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color w:val="808080"/>
                <w:sz w:val="24"/>
                <w:szCs w:val="24"/>
              </w:rPr>
            </w:pPr>
          </w:p>
        </w:tc>
      </w:tr>
      <w:tr w:rsidR="00DC2D1E" w14:paraId="0B3A2E08" w14:textId="77777777" w:rsidTr="00DC2D1E">
        <w:tc>
          <w:tcPr>
            <w:tcW w:w="3227" w:type="dxa"/>
          </w:tcPr>
          <w:p w14:paraId="3C55BF2E" w14:textId="230E45CA" w:rsidR="00DC2D1E" w:rsidRDefault="00F8527B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Please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describe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your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/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idea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in one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sentence</w:t>
            </w:r>
            <w:proofErr w:type="spellEnd"/>
            <w:r w:rsidR="00DC2D1E">
              <w:rPr>
                <w:b/>
                <w:smallCaps/>
                <w:snapToGrid w:val="0"/>
                <w:color w:val="0070C0"/>
                <w:lang w:val="sr-Latn-CS"/>
              </w:rPr>
              <w:t>:</w:t>
            </w:r>
          </w:p>
        </w:tc>
        <w:tc>
          <w:tcPr>
            <w:tcW w:w="6237" w:type="dxa"/>
            <w:gridSpan w:val="2"/>
          </w:tcPr>
          <w:p w14:paraId="40941018" w14:textId="77777777" w:rsidR="00DC2D1E" w:rsidRPr="005B3B50" w:rsidRDefault="00DC2D1E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color w:val="808080"/>
                <w:sz w:val="24"/>
                <w:szCs w:val="24"/>
              </w:rPr>
            </w:pPr>
          </w:p>
        </w:tc>
      </w:tr>
      <w:tr w:rsidR="00AA0E52" w14:paraId="1BA4286F" w14:textId="77777777" w:rsidTr="00DC2D1E">
        <w:tc>
          <w:tcPr>
            <w:tcW w:w="3227" w:type="dxa"/>
          </w:tcPr>
          <w:p w14:paraId="17FAB633" w14:textId="58BE9BB2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Please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describe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your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idea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social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innovation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) in more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detail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r w:rsidR="00D2043A">
              <w:rPr>
                <w:b/>
                <w:smallCaps/>
                <w:snapToGrid w:val="0"/>
                <w:lang w:val="sr-Latn-CS"/>
              </w:rPr>
              <w:t>(2</w:t>
            </w:r>
            <w:r w:rsidRPr="00F8527B">
              <w:rPr>
                <w:b/>
                <w:smallCaps/>
                <w:snapToGrid w:val="0"/>
                <w:lang w:val="sr-Latn-CS"/>
              </w:rPr>
              <w:t xml:space="preserve">00 </w:t>
            </w:r>
            <w:proofErr w:type="spellStart"/>
            <w:r w:rsidRPr="00F8527B">
              <w:rPr>
                <w:b/>
                <w:smallCaps/>
                <w:snapToGrid w:val="0"/>
                <w:lang w:val="sr-Latn-CS"/>
              </w:rPr>
              <w:t>words</w:t>
            </w:r>
            <w:proofErr w:type="spellEnd"/>
            <w:r w:rsidRPr="00F8527B">
              <w:rPr>
                <w:b/>
                <w:smallCaps/>
                <w:snapToGrid w:val="0"/>
                <w:lang w:val="sr-Latn-CS"/>
              </w:rPr>
              <w:t xml:space="preserve"> max):</w:t>
            </w:r>
          </w:p>
          <w:p w14:paraId="082C82BF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2EA0800D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5E5D4212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3ABC9417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6F8A113E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1EC45E07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6E57F899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3FE8FF6A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689B6CAF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2DA553FC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3A93BF4B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511E646E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15FFB50B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642AD3F8" w14:textId="668F0689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</w:p>
        </w:tc>
        <w:tc>
          <w:tcPr>
            <w:tcW w:w="6237" w:type="dxa"/>
            <w:gridSpan w:val="2"/>
          </w:tcPr>
          <w:p w14:paraId="5A12BB31" w14:textId="77777777" w:rsidR="00AA0E52" w:rsidRPr="005B3B50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color w:val="808080"/>
                <w:sz w:val="24"/>
                <w:szCs w:val="24"/>
              </w:rPr>
            </w:pPr>
          </w:p>
        </w:tc>
      </w:tr>
      <w:tr w:rsidR="00DC2D1E" w14:paraId="1A7F68D6" w14:textId="77777777" w:rsidTr="00DC2D1E">
        <w:tc>
          <w:tcPr>
            <w:tcW w:w="3227" w:type="dxa"/>
          </w:tcPr>
          <w:p w14:paraId="20ADBA18" w14:textId="181B8D5C" w:rsidR="00D2043A" w:rsidRDefault="00D2043A" w:rsidP="00D2043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Please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describe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societal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need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challenge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which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your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idea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is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addressing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r w:rsidR="001D2815">
              <w:rPr>
                <w:b/>
                <w:smallCaps/>
                <w:snapToGrid w:val="0"/>
                <w:color w:val="0070C0"/>
                <w:lang w:val="sr-Latn-CS"/>
              </w:rPr>
              <w:t xml:space="preserve">and </w:t>
            </w:r>
            <w:proofErr w:type="spellStart"/>
            <w:r w:rsidR="001D2815">
              <w:rPr>
                <w:b/>
                <w:smallCaps/>
                <w:snapToGrid w:val="0"/>
                <w:color w:val="0070C0"/>
                <w:lang w:val="sr-Latn-CS"/>
              </w:rPr>
              <w:t>how</w:t>
            </w:r>
            <w:proofErr w:type="spellEnd"/>
            <w:r>
              <w:rPr>
                <w:b/>
                <w:smallCaps/>
                <w:snapToGrid w:val="0"/>
                <w:lang w:val="sr-Latn-CS"/>
              </w:rPr>
              <w:t>(1</w:t>
            </w:r>
            <w:r w:rsidRPr="00F8527B">
              <w:rPr>
                <w:b/>
                <w:smallCaps/>
                <w:snapToGrid w:val="0"/>
                <w:lang w:val="sr-Latn-CS"/>
              </w:rPr>
              <w:t xml:space="preserve">00 </w:t>
            </w:r>
            <w:proofErr w:type="spellStart"/>
            <w:r w:rsidRPr="00F8527B">
              <w:rPr>
                <w:b/>
                <w:smallCaps/>
                <w:snapToGrid w:val="0"/>
                <w:lang w:val="sr-Latn-CS"/>
              </w:rPr>
              <w:t>words</w:t>
            </w:r>
            <w:proofErr w:type="spellEnd"/>
            <w:r w:rsidRPr="00F8527B">
              <w:rPr>
                <w:b/>
                <w:smallCaps/>
                <w:snapToGrid w:val="0"/>
                <w:lang w:val="sr-Latn-CS"/>
              </w:rPr>
              <w:t xml:space="preserve"> max):</w:t>
            </w:r>
          </w:p>
          <w:p w14:paraId="2A22436F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3A352A19" w14:textId="77777777" w:rsidR="005B3B50" w:rsidRDefault="005B3B50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249CE497" w14:textId="77777777" w:rsidR="005B3B50" w:rsidRDefault="005B3B50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7F81B304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2DBD9B69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52049D0E" w14:textId="4E269344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14:paraId="160A0C1D" w14:textId="3FC989E8" w:rsidR="00DC2D1E" w:rsidRPr="005B3B50" w:rsidRDefault="00DC2D1E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color w:val="808080"/>
                <w:sz w:val="24"/>
                <w:szCs w:val="24"/>
              </w:rPr>
            </w:pPr>
          </w:p>
        </w:tc>
      </w:tr>
      <w:tr w:rsidR="00DC2D1E" w14:paraId="66AD0DE3" w14:textId="77777777" w:rsidTr="00DC2D1E">
        <w:tc>
          <w:tcPr>
            <w:tcW w:w="3227" w:type="dxa"/>
          </w:tcPr>
          <w:p w14:paraId="1064E346" w14:textId="77777777" w:rsidR="00D2043A" w:rsidRDefault="00D2043A" w:rsidP="00D2043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Please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explain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why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your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idea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is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innovative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if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you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are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basing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your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idea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on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an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existing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concept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explain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lastRenderedPageBreak/>
              <w:t>how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application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is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innovative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in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its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context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location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) </w:t>
            </w:r>
            <w:r>
              <w:rPr>
                <w:b/>
                <w:smallCaps/>
                <w:snapToGrid w:val="0"/>
                <w:lang w:val="sr-Latn-CS"/>
              </w:rPr>
              <w:t>(1</w:t>
            </w:r>
            <w:r w:rsidRPr="00F8527B">
              <w:rPr>
                <w:b/>
                <w:smallCaps/>
                <w:snapToGrid w:val="0"/>
                <w:lang w:val="sr-Latn-CS"/>
              </w:rPr>
              <w:t xml:space="preserve">00 </w:t>
            </w:r>
            <w:proofErr w:type="spellStart"/>
            <w:r w:rsidRPr="00F8527B">
              <w:rPr>
                <w:b/>
                <w:smallCaps/>
                <w:snapToGrid w:val="0"/>
                <w:lang w:val="sr-Latn-CS"/>
              </w:rPr>
              <w:t>words</w:t>
            </w:r>
            <w:proofErr w:type="spellEnd"/>
            <w:r w:rsidRPr="00F8527B">
              <w:rPr>
                <w:b/>
                <w:smallCaps/>
                <w:snapToGrid w:val="0"/>
                <w:lang w:val="sr-Latn-CS"/>
              </w:rPr>
              <w:t xml:space="preserve"> max):</w:t>
            </w:r>
          </w:p>
          <w:p w14:paraId="32451A94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20197C3B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0CBF9C75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2DE1F0BF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4FDDAAB9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05EB6529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3294833A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067B1DCB" w14:textId="77777777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24E5AB57" w14:textId="29C3A5C6" w:rsidR="00AA0E52" w:rsidRDefault="00AA0E52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14:paraId="19EAFB07" w14:textId="31BC6897" w:rsidR="00DC2D1E" w:rsidRPr="00AA0E52" w:rsidRDefault="00DC2D1E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</w:tbl>
    <w:p w14:paraId="68D25BEA" w14:textId="77777777" w:rsidR="00DC2D1E" w:rsidRDefault="00DC2D1E" w:rsidP="00DC2D1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</w:rPr>
      </w:pPr>
    </w:p>
    <w:p w14:paraId="11B9955D" w14:textId="6D04B66D" w:rsidR="00AC462B" w:rsidRDefault="005B3B50" w:rsidP="00AC462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</w:rPr>
      </w:pPr>
      <w:r>
        <w:rPr>
          <w:rFonts w:ascii="Calibri" w:hAnsi="Calibri" w:cs="Arial"/>
          <w:b/>
          <w:color w:val="808080"/>
          <w:sz w:val="28"/>
          <w:szCs w:val="28"/>
        </w:rPr>
        <w:t>4</w:t>
      </w:r>
      <w:r w:rsidR="00AC462B" w:rsidRPr="00951A95">
        <w:rPr>
          <w:rFonts w:ascii="Calibri" w:hAnsi="Calibri" w:cs="Arial"/>
          <w:b/>
          <w:color w:val="808080"/>
          <w:sz w:val="28"/>
          <w:szCs w:val="28"/>
        </w:rPr>
        <w:t xml:space="preserve">. </w:t>
      </w:r>
      <w:r w:rsidR="00AC462B">
        <w:rPr>
          <w:rFonts w:ascii="Calibri" w:hAnsi="Calibri" w:cs="Arial"/>
          <w:b/>
          <w:color w:val="808080"/>
          <w:sz w:val="28"/>
          <w:szCs w:val="28"/>
        </w:rPr>
        <w:t>Project implementation and sustainability:</w:t>
      </w:r>
    </w:p>
    <w:p w14:paraId="691D11F9" w14:textId="77777777" w:rsidR="00DC2D1E" w:rsidRDefault="00DC2D1E" w:rsidP="00DC2D1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5B3B50" w14:paraId="1A6BEA54" w14:textId="77777777" w:rsidTr="00E74390">
        <w:tc>
          <w:tcPr>
            <w:tcW w:w="3227" w:type="dxa"/>
          </w:tcPr>
          <w:p w14:paraId="6924944F" w14:textId="77777777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14:paraId="3B5A834D" w14:textId="77777777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Information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on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:</w:t>
            </w:r>
          </w:p>
        </w:tc>
      </w:tr>
      <w:tr w:rsidR="00D2043A" w14:paraId="7292A3A7" w14:textId="77777777" w:rsidTr="00D2043A">
        <w:trPr>
          <w:trHeight w:val="544"/>
        </w:trPr>
        <w:tc>
          <w:tcPr>
            <w:tcW w:w="3227" w:type="dxa"/>
            <w:vMerge w:val="restart"/>
            <w:vAlign w:val="center"/>
          </w:tcPr>
          <w:p w14:paraId="3DFF2062" w14:textId="7E9D21D8" w:rsidR="00D2043A" w:rsidRDefault="00D2043A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Describe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current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state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of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development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of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idea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just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an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idea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prototype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exists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but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further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testing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is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needed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innovation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has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been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tested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by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not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implemented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yet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other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):</w:t>
            </w:r>
          </w:p>
        </w:tc>
        <w:tc>
          <w:tcPr>
            <w:tcW w:w="3118" w:type="dxa"/>
          </w:tcPr>
          <w:p w14:paraId="25797F65" w14:textId="56F2037E" w:rsidR="00D2043A" w:rsidRPr="00D2043A" w:rsidRDefault="00D2043A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D2043A">
              <w:rPr>
                <w:rFonts w:ascii="Calibri" w:hAnsi="Calibri" w:cs="Arial"/>
                <w:sz w:val="24"/>
                <w:szCs w:val="24"/>
              </w:rPr>
              <w:t>Idea development</w:t>
            </w:r>
          </w:p>
        </w:tc>
        <w:tc>
          <w:tcPr>
            <w:tcW w:w="3119" w:type="dxa"/>
          </w:tcPr>
          <w:p w14:paraId="7F8A2AA3" w14:textId="1D7CDA1C" w:rsidR="00D2043A" w:rsidRPr="00D2043A" w:rsidRDefault="00D2043A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D2043A">
              <w:rPr>
                <w:rFonts w:ascii="Calibri" w:hAnsi="Calibri" w:cs="Arial"/>
                <w:sz w:val="24"/>
                <w:szCs w:val="24"/>
              </w:rPr>
              <w:t>Prototype</w:t>
            </w:r>
          </w:p>
        </w:tc>
      </w:tr>
      <w:tr w:rsidR="00D2043A" w14:paraId="43A4D799" w14:textId="77777777" w:rsidTr="00E322F2">
        <w:trPr>
          <w:trHeight w:val="553"/>
        </w:trPr>
        <w:tc>
          <w:tcPr>
            <w:tcW w:w="3227" w:type="dxa"/>
            <w:vMerge/>
            <w:vAlign w:val="center"/>
          </w:tcPr>
          <w:p w14:paraId="77A0C4CB" w14:textId="77777777" w:rsidR="00D2043A" w:rsidRDefault="00D2043A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</w:p>
        </w:tc>
        <w:tc>
          <w:tcPr>
            <w:tcW w:w="3118" w:type="dxa"/>
          </w:tcPr>
          <w:p w14:paraId="5466086D" w14:textId="280D3370" w:rsidR="00D2043A" w:rsidRPr="00D2043A" w:rsidRDefault="00D2043A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D2043A">
              <w:rPr>
                <w:rFonts w:ascii="Calibri" w:hAnsi="Calibri" w:cs="Arial"/>
                <w:sz w:val="24"/>
                <w:szCs w:val="24"/>
              </w:rPr>
              <w:t>Pilot</w:t>
            </w:r>
          </w:p>
        </w:tc>
        <w:tc>
          <w:tcPr>
            <w:tcW w:w="3119" w:type="dxa"/>
          </w:tcPr>
          <w:p w14:paraId="6DAA91B6" w14:textId="5171DDED" w:rsidR="00D2043A" w:rsidRPr="00D2043A" w:rsidRDefault="00D2043A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D2043A">
              <w:rPr>
                <w:rFonts w:ascii="Calibri" w:hAnsi="Calibri" w:cs="Arial"/>
                <w:sz w:val="24"/>
                <w:szCs w:val="24"/>
              </w:rPr>
              <w:t>Under implementation</w:t>
            </w:r>
          </w:p>
        </w:tc>
      </w:tr>
      <w:tr w:rsidR="00D2043A" w14:paraId="2A7942E1" w14:textId="77777777" w:rsidTr="00E322F2">
        <w:trPr>
          <w:trHeight w:val="552"/>
        </w:trPr>
        <w:tc>
          <w:tcPr>
            <w:tcW w:w="3227" w:type="dxa"/>
            <w:vMerge/>
            <w:vAlign w:val="center"/>
          </w:tcPr>
          <w:p w14:paraId="0FCB7399" w14:textId="77777777" w:rsidR="00D2043A" w:rsidRDefault="00D2043A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</w:p>
        </w:tc>
        <w:tc>
          <w:tcPr>
            <w:tcW w:w="3118" w:type="dxa"/>
          </w:tcPr>
          <w:p w14:paraId="2A7B4D1E" w14:textId="3616F4A1" w:rsidR="00D2043A" w:rsidRPr="00D2043A" w:rsidRDefault="00D2043A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D2043A">
              <w:rPr>
                <w:rFonts w:ascii="Calibri" w:hAnsi="Calibri" w:cs="Arial"/>
                <w:sz w:val="24"/>
                <w:szCs w:val="24"/>
              </w:rPr>
              <w:t>Scaling-up</w:t>
            </w:r>
          </w:p>
        </w:tc>
        <w:tc>
          <w:tcPr>
            <w:tcW w:w="3119" w:type="dxa"/>
          </w:tcPr>
          <w:p w14:paraId="0B1E74F3" w14:textId="29B39F87" w:rsidR="00D2043A" w:rsidRPr="00D2043A" w:rsidRDefault="00D2043A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D2043A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</w:tr>
      <w:tr w:rsidR="005B3B50" w14:paraId="65D8A9B8" w14:textId="77777777" w:rsidTr="00E74390">
        <w:tc>
          <w:tcPr>
            <w:tcW w:w="3227" w:type="dxa"/>
          </w:tcPr>
          <w:p w14:paraId="0C936A23" w14:textId="01F1159C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Do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you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have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a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clear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idea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on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which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type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of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assistance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expertise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)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you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need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to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further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develop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your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idea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?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If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yes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please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explain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technical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expert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business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development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expert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legal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expert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):</w:t>
            </w:r>
          </w:p>
        </w:tc>
        <w:tc>
          <w:tcPr>
            <w:tcW w:w="6237" w:type="dxa"/>
            <w:gridSpan w:val="2"/>
          </w:tcPr>
          <w:p w14:paraId="0E5B765E" w14:textId="77777777" w:rsidR="005B3B50" w:rsidRP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color w:val="808080"/>
                <w:sz w:val="24"/>
                <w:szCs w:val="24"/>
              </w:rPr>
            </w:pPr>
          </w:p>
        </w:tc>
      </w:tr>
      <w:tr w:rsidR="005B3B50" w14:paraId="1776DFF7" w14:textId="77777777" w:rsidTr="00E74390">
        <w:tc>
          <w:tcPr>
            <w:tcW w:w="3227" w:type="dxa"/>
          </w:tcPr>
          <w:p w14:paraId="43F3F32D" w14:textId="324771C2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Please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explain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how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your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idea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can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acheive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 w:rsidR="001D2815">
              <w:rPr>
                <w:b/>
                <w:smallCaps/>
                <w:snapToGrid w:val="0"/>
                <w:color w:val="0070C0"/>
                <w:lang w:val="sr-Latn-CS"/>
              </w:rPr>
              <w:t>financial</w:t>
            </w:r>
            <w:proofErr w:type="spellEnd"/>
            <w:r w:rsidR="001D2815"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sustainability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and in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which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time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frame</w:t>
            </w:r>
            <w:proofErr w:type="spellEnd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>please</w:t>
            </w:r>
            <w:proofErr w:type="spellEnd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>discuss</w:t>
            </w:r>
            <w:proofErr w:type="spellEnd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 xml:space="preserve"> the </w:t>
            </w:r>
            <w:proofErr w:type="spellStart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>market</w:t>
            </w:r>
            <w:proofErr w:type="spellEnd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>demand</w:t>
            </w:r>
            <w:proofErr w:type="spellEnd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 xml:space="preserve"> for </w:t>
            </w:r>
            <w:proofErr w:type="spellStart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>your</w:t>
            </w:r>
            <w:proofErr w:type="spellEnd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>innovation</w:t>
            </w:r>
            <w:proofErr w:type="spellEnd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 xml:space="preserve"> and </w:t>
            </w:r>
            <w:proofErr w:type="spellStart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>whether</w:t>
            </w:r>
            <w:proofErr w:type="spellEnd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>any</w:t>
            </w:r>
            <w:proofErr w:type="spellEnd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>competition</w:t>
            </w:r>
            <w:proofErr w:type="spellEnd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>exists</w:t>
            </w:r>
            <w:proofErr w:type="spellEnd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 xml:space="preserve"> in </w:t>
            </w:r>
            <w:proofErr w:type="spellStart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>this</w:t>
            </w:r>
            <w:proofErr w:type="spellEnd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>market</w:t>
            </w:r>
            <w:proofErr w:type="spellEnd"/>
            <w:r w:rsidR="00345A51">
              <w:rPr>
                <w:b/>
                <w:smallCaps/>
                <w:snapToGrid w:val="0"/>
                <w:color w:val="0070C0"/>
                <w:lang w:val="sr-Latn-CS"/>
              </w:rPr>
              <w:t>)</w:t>
            </w:r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r>
              <w:rPr>
                <w:b/>
                <w:smallCaps/>
                <w:snapToGrid w:val="0"/>
                <w:lang w:val="sr-Latn-CS"/>
              </w:rPr>
              <w:t>(2</w:t>
            </w:r>
            <w:r w:rsidRPr="00F8527B">
              <w:rPr>
                <w:b/>
                <w:smallCaps/>
                <w:snapToGrid w:val="0"/>
                <w:lang w:val="sr-Latn-CS"/>
              </w:rPr>
              <w:t xml:space="preserve">00 </w:t>
            </w:r>
            <w:proofErr w:type="spellStart"/>
            <w:r w:rsidRPr="00F8527B">
              <w:rPr>
                <w:b/>
                <w:smallCaps/>
                <w:snapToGrid w:val="0"/>
                <w:lang w:val="sr-Latn-CS"/>
              </w:rPr>
              <w:t>words</w:t>
            </w:r>
            <w:proofErr w:type="spellEnd"/>
            <w:r w:rsidRPr="00F8527B">
              <w:rPr>
                <w:b/>
                <w:smallCaps/>
                <w:snapToGrid w:val="0"/>
                <w:lang w:val="sr-Latn-CS"/>
              </w:rPr>
              <w:t xml:space="preserve"> max):</w:t>
            </w:r>
          </w:p>
          <w:p w14:paraId="00C4DE71" w14:textId="77777777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1B964768" w14:textId="77777777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6F3E16A7" w14:textId="77777777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3BF80103" w14:textId="77777777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344BA762" w14:textId="77777777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55612587" w14:textId="77777777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0AE99E76" w14:textId="77777777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3F70D65B" w14:textId="77777777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66DC3174" w14:textId="77777777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28622B86" w14:textId="77777777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592C7B3C" w14:textId="77777777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1A80988C" w14:textId="77777777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5268EDFA" w14:textId="77777777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lang w:val="sr-Latn-CS"/>
              </w:rPr>
            </w:pPr>
          </w:p>
          <w:p w14:paraId="1E7E75BA" w14:textId="77777777" w:rsid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b/>
                <w:smallCaps/>
                <w:snapToGrid w:val="0"/>
                <w:color w:val="0070C0"/>
                <w:lang w:val="sr-Latn-CS"/>
              </w:rPr>
            </w:pPr>
          </w:p>
        </w:tc>
        <w:tc>
          <w:tcPr>
            <w:tcW w:w="6237" w:type="dxa"/>
            <w:gridSpan w:val="2"/>
          </w:tcPr>
          <w:p w14:paraId="7477153E" w14:textId="77777777" w:rsidR="005B3B50" w:rsidRPr="005B3B50" w:rsidRDefault="005B3B50" w:rsidP="00E7439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color w:val="808080"/>
                <w:sz w:val="24"/>
                <w:szCs w:val="24"/>
              </w:rPr>
            </w:pPr>
          </w:p>
        </w:tc>
      </w:tr>
    </w:tbl>
    <w:p w14:paraId="1B4761DD" w14:textId="77777777" w:rsidR="00DC2D1E" w:rsidRDefault="00DC2D1E" w:rsidP="00DC2D1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</w:rPr>
      </w:pPr>
    </w:p>
    <w:p w14:paraId="0D6CEDBF" w14:textId="26252DB2" w:rsidR="00345A51" w:rsidRDefault="00345A51" w:rsidP="00345A5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</w:rPr>
      </w:pPr>
      <w:r>
        <w:rPr>
          <w:rFonts w:ascii="Calibri" w:hAnsi="Calibri" w:cs="Arial"/>
          <w:b/>
          <w:color w:val="808080"/>
          <w:sz w:val="28"/>
          <w:szCs w:val="28"/>
        </w:rPr>
        <w:t>5</w:t>
      </w:r>
      <w:r w:rsidRPr="00951A95">
        <w:rPr>
          <w:rFonts w:ascii="Calibri" w:hAnsi="Calibri" w:cs="Arial"/>
          <w:b/>
          <w:color w:val="808080"/>
          <w:sz w:val="28"/>
          <w:szCs w:val="28"/>
        </w:rPr>
        <w:t xml:space="preserve">. </w:t>
      </w:r>
      <w:r>
        <w:rPr>
          <w:rFonts w:ascii="Calibri" w:hAnsi="Calibri" w:cs="Arial"/>
          <w:b/>
          <w:color w:val="808080"/>
          <w:sz w:val="28"/>
          <w:szCs w:val="28"/>
        </w:rPr>
        <w:t>Other:</w:t>
      </w:r>
    </w:p>
    <w:p w14:paraId="1C821E0C" w14:textId="77777777" w:rsidR="00DC2D1E" w:rsidRDefault="00DC2D1E" w:rsidP="00DC2D1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45A51" w14:paraId="4FC6C975" w14:textId="77777777" w:rsidTr="00345A51">
        <w:tc>
          <w:tcPr>
            <w:tcW w:w="9629" w:type="dxa"/>
          </w:tcPr>
          <w:p w14:paraId="31602060" w14:textId="6D285620" w:rsidR="00345A51" w:rsidRDefault="00345A51" w:rsidP="00345A51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Please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feel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free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to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include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any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additional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information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which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you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feel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may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help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better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explain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your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idea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team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,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timeline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current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state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of the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project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(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feel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free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to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include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any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graphs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or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pictures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that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can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support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your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 xml:space="preserve"> </w:t>
            </w:r>
            <w:proofErr w:type="spellStart"/>
            <w:r>
              <w:rPr>
                <w:b/>
                <w:smallCaps/>
                <w:snapToGrid w:val="0"/>
                <w:color w:val="0070C0"/>
                <w:lang w:val="sr-Latn-CS"/>
              </w:rPr>
              <w:t>application</w:t>
            </w:r>
            <w:proofErr w:type="spellEnd"/>
            <w:r>
              <w:rPr>
                <w:b/>
                <w:smallCaps/>
                <w:snapToGrid w:val="0"/>
                <w:color w:val="0070C0"/>
                <w:lang w:val="sr-Latn-CS"/>
              </w:rPr>
              <w:t>):</w:t>
            </w:r>
          </w:p>
        </w:tc>
      </w:tr>
      <w:tr w:rsidR="00345A51" w14:paraId="54C3A5A8" w14:textId="77777777" w:rsidTr="00345A51">
        <w:tc>
          <w:tcPr>
            <w:tcW w:w="9629" w:type="dxa"/>
          </w:tcPr>
          <w:p w14:paraId="3F7CF0CD" w14:textId="77777777" w:rsidR="00345A51" w:rsidRDefault="00345A51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  <w:p w14:paraId="372EC6F5" w14:textId="77777777" w:rsidR="00345A51" w:rsidRDefault="00345A51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  <w:p w14:paraId="189380B8" w14:textId="77777777" w:rsidR="00345A51" w:rsidRDefault="00345A51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  <w:p w14:paraId="6DBDD2E8" w14:textId="77777777" w:rsidR="00345A51" w:rsidRDefault="00345A51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  <w:p w14:paraId="2650F3BC" w14:textId="77777777" w:rsidR="00345A51" w:rsidRDefault="00345A51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  <w:p w14:paraId="182B6B64" w14:textId="77777777" w:rsidR="00345A51" w:rsidRDefault="00345A51" w:rsidP="00DC2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5580"/>
                <w:tab w:val="right" w:leader="dot" w:pos="6120"/>
              </w:tabs>
              <w:jc w:val="left"/>
              <w:rPr>
                <w:rFonts w:ascii="Calibri" w:hAnsi="Calibri" w:cs="Arial"/>
                <w:b/>
                <w:color w:val="808080"/>
                <w:sz w:val="28"/>
                <w:szCs w:val="28"/>
              </w:rPr>
            </w:pPr>
          </w:p>
        </w:tc>
      </w:tr>
    </w:tbl>
    <w:p w14:paraId="7B56CD5E" w14:textId="77777777" w:rsidR="00345A51" w:rsidRDefault="00345A51" w:rsidP="00DC2D1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5580"/>
          <w:tab w:val="right" w:leader="dot" w:pos="6120"/>
        </w:tabs>
        <w:jc w:val="left"/>
        <w:rPr>
          <w:rFonts w:ascii="Calibri" w:hAnsi="Calibri" w:cs="Arial"/>
          <w:b/>
          <w:color w:val="808080"/>
          <w:sz w:val="28"/>
          <w:szCs w:val="28"/>
        </w:rPr>
      </w:pPr>
    </w:p>
    <w:sectPr w:rsidR="00345A51" w:rsidSect="006D3BE7">
      <w:headerReference w:type="default" r:id="rId17"/>
      <w:headerReference w:type="first" r:id="rId18"/>
      <w:pgSz w:w="11907" w:h="16840" w:code="9"/>
      <w:pgMar w:top="2127" w:right="1247" w:bottom="426" w:left="1247" w:header="567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1DD56" w14:textId="77777777" w:rsidR="000A75CA" w:rsidRDefault="000A75CA">
      <w:r>
        <w:separator/>
      </w:r>
    </w:p>
  </w:endnote>
  <w:endnote w:type="continuationSeparator" w:id="0">
    <w:p w14:paraId="4E39F49E" w14:textId="77777777" w:rsidR="000A75CA" w:rsidRDefault="000A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3C81C" w14:textId="77777777" w:rsidR="000A75CA" w:rsidRDefault="000A75CA">
      <w:r>
        <w:separator/>
      </w:r>
    </w:p>
  </w:footnote>
  <w:footnote w:type="continuationSeparator" w:id="0">
    <w:p w14:paraId="7A8ACE01" w14:textId="77777777" w:rsidR="000A75CA" w:rsidRDefault="000A7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6654E" w14:textId="03672591" w:rsidR="00EE1B54" w:rsidRDefault="004205BD" w:rsidP="00FA3ADA">
    <w:pPr>
      <w:pStyle w:val="Header"/>
      <w:ind w:hanging="426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B66557" wp14:editId="01973CF0">
          <wp:simplePos x="0" y="0"/>
          <wp:positionH relativeFrom="column">
            <wp:posOffset>-382270</wp:posOffset>
          </wp:positionH>
          <wp:positionV relativeFrom="paragraph">
            <wp:posOffset>80645</wp:posOffset>
          </wp:positionV>
          <wp:extent cx="1882775" cy="581025"/>
          <wp:effectExtent l="0" t="0" r="3175" b="9525"/>
          <wp:wrapSquare wrapText="bothSides"/>
          <wp:docPr id="4" name="Picture 4" descr="cid:image001.png@01CD2241.15FCA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id:image001.png@01CD2241.15FCA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</w:t>
    </w:r>
    <w:r w:rsidR="00F03F25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B66555" wp14:editId="386485A0">
              <wp:simplePos x="0" y="0"/>
              <wp:positionH relativeFrom="column">
                <wp:posOffset>4764405</wp:posOffset>
              </wp:positionH>
              <wp:positionV relativeFrom="paragraph">
                <wp:posOffset>-76200</wp:posOffset>
              </wp:positionV>
              <wp:extent cx="2190750" cy="1069975"/>
              <wp:effectExtent l="3175" t="0" r="0" b="0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90750" cy="1069975"/>
                        <a:chOff x="0" y="0"/>
                        <a:chExt cx="34563" cy="16901"/>
                      </a:xfrm>
                    </wpg:grpSpPr>
                    <wps:wsp>
                      <wps:cNvPr id="6" name="TextBox 4"/>
                      <wps:cNvSpPr txBox="1">
                        <a:spLocks noChangeArrowheads="1"/>
                      </wps:cNvSpPr>
                      <wps:spPr bwMode="auto">
                        <a:xfrm>
                          <a:off x="0" y="11644"/>
                          <a:ext cx="34563" cy="5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6655A" w14:textId="77777777" w:rsidR="00945D65" w:rsidRPr="00945D65" w:rsidRDefault="00945D65" w:rsidP="00945D65">
                            <w:pPr>
                              <w:pStyle w:val="NormalWeb"/>
                              <w:jc w:val="center"/>
                              <w:rPr>
                                <w:sz w:val="14"/>
                              </w:rPr>
                            </w:pPr>
                            <w:r w:rsidRPr="00945D65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28"/>
                              </w:rPr>
                              <w:t>This project is funded by</w:t>
                            </w:r>
                          </w:p>
                          <w:p w14:paraId="36B6655B" w14:textId="77777777" w:rsidR="00945D65" w:rsidRPr="00945D65" w:rsidRDefault="00945D65" w:rsidP="00945D65">
                            <w:pPr>
                              <w:pStyle w:val="NormalWeb"/>
                              <w:jc w:val="center"/>
                              <w:rPr>
                                <w:sz w:val="14"/>
                              </w:rPr>
                            </w:pPr>
                            <w:proofErr w:type="gramStart"/>
                            <w:r w:rsidRPr="00945D65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945D65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28"/>
                              </w:rPr>
                              <w:t xml:space="preserve"> 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 descr="http://europa.eu/abc/symbols/emblem/images/europ_flag/jau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91" y="0"/>
                          <a:ext cx="17380" cy="118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7" style="position:absolute;left:0;text-align:left;margin-left:375.15pt;margin-top:-6pt;width:172.5pt;height:84.25pt;z-index:251659264" coordsize="34563,16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8" type="#_x0000_t202" style="position:absolute;top:11644;width:34563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14:paraId="36B6655A" w14:textId="77777777" w:rsidR="00945D65" w:rsidRPr="00945D65" w:rsidRDefault="00945D65" w:rsidP="00945D65">
                      <w:pPr>
                        <w:pStyle w:val="NormalWeb"/>
                        <w:jc w:val="center"/>
                        <w:rPr>
                          <w:sz w:val="14"/>
                        </w:rPr>
                      </w:pPr>
                      <w:r w:rsidRPr="00945D65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28"/>
                        </w:rPr>
                        <w:t>This project is funded by</w:t>
                      </w:r>
                    </w:p>
                    <w:p w14:paraId="36B6655B" w14:textId="77777777" w:rsidR="00945D65" w:rsidRPr="00945D65" w:rsidRDefault="00945D65" w:rsidP="00945D65">
                      <w:pPr>
                        <w:pStyle w:val="NormalWeb"/>
                        <w:jc w:val="center"/>
                        <w:rPr>
                          <w:sz w:val="14"/>
                        </w:rPr>
                      </w:pPr>
                      <w:proofErr w:type="gramStart"/>
                      <w:r w:rsidRPr="00945D65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28"/>
                        </w:rPr>
                        <w:t>the</w:t>
                      </w:r>
                      <w:proofErr w:type="gramEnd"/>
                      <w:r w:rsidRPr="00945D65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28"/>
                        </w:rPr>
                        <w:t xml:space="preserve"> European Union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http://europa.eu/abc/symbols/emblem/images/europ_flag/jaune.jpg" style="position:absolute;left:8591;width:17380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6/tK/AAAA2gAAAA8AAABkcnMvZG93bnJldi54bWxEj82KAjEQhO8LvkNowcuimXVBZTSKCCuL&#10;N3/w3EzamcFJZ0haHd9+Iyx4LKrqK2qx6lyj7hRi7dnA1ygDRVx4W3Np4HT8Gc5ARUG22HgmA0+K&#10;sFr2PhaYW//gPd0PUqoE4ZijgUqkzbWORUUO48i3xMm7+OBQkgyltgEfCe4aPc6yiXZYc1qosKVN&#10;RcX1cHOJ8tx++3NBu1up91o+OxlTsMYM+t16Dkqok3f4v/1rDUzhdSXdAL3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+v7SvwAAANoAAAAPAAAAAAAAAAAAAAAAAJ8CAABk&#10;cnMvZG93bnJldi54bWxQSwUGAAAAAAQABAD3AAAAiwMAAAAA&#10;">
                <v:imagedata r:id="rId4" o:title="jaun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6654F" w14:textId="77777777" w:rsidR="004512B5" w:rsidRDefault="004512B5" w:rsidP="00060F7F">
    <w:pPr>
      <w:jc w:val="center"/>
      <w:rPr>
        <w:rFonts w:ascii="Georgia" w:hAnsi="Georgia"/>
        <w:sz w:val="12"/>
      </w:rPr>
    </w:pPr>
  </w:p>
  <w:p w14:paraId="36B66550" w14:textId="77777777" w:rsidR="004512B5" w:rsidRDefault="004512B5" w:rsidP="00060F7F">
    <w:pPr>
      <w:jc w:val="center"/>
      <w:rPr>
        <w:rFonts w:ascii="Georgia" w:hAnsi="Georgia"/>
        <w:sz w:val="12"/>
      </w:rPr>
    </w:pPr>
  </w:p>
  <w:p w14:paraId="36B66551" w14:textId="77777777" w:rsidR="004512B5" w:rsidRDefault="004512B5" w:rsidP="00060F7F">
    <w:pPr>
      <w:jc w:val="center"/>
      <w:rPr>
        <w:rFonts w:ascii="Georgia" w:hAnsi="Georgia"/>
        <w:sz w:val="12"/>
      </w:rPr>
    </w:pPr>
  </w:p>
  <w:p w14:paraId="36B66552" w14:textId="77777777" w:rsidR="004512B5" w:rsidRPr="00780A86" w:rsidRDefault="004512B5" w:rsidP="00060F7F">
    <w:pPr>
      <w:jc w:val="center"/>
      <w:rPr>
        <w:rFonts w:ascii="Georgia" w:hAnsi="Georgia"/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359"/>
    <w:multiLevelType w:val="hybridMultilevel"/>
    <w:tmpl w:val="0798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4C76"/>
    <w:multiLevelType w:val="hybridMultilevel"/>
    <w:tmpl w:val="35B4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D614D"/>
    <w:multiLevelType w:val="hybridMultilevel"/>
    <w:tmpl w:val="C936AC2A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>
    <w:nsid w:val="0F1E23DD"/>
    <w:multiLevelType w:val="hybridMultilevel"/>
    <w:tmpl w:val="18D60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A9F"/>
    <w:multiLevelType w:val="hybridMultilevel"/>
    <w:tmpl w:val="34F62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B558A"/>
    <w:multiLevelType w:val="hybridMultilevel"/>
    <w:tmpl w:val="A5809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62429"/>
    <w:multiLevelType w:val="hybridMultilevel"/>
    <w:tmpl w:val="2D94F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C26BE8"/>
    <w:multiLevelType w:val="hybridMultilevel"/>
    <w:tmpl w:val="F996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42CA7"/>
    <w:multiLevelType w:val="hybridMultilevel"/>
    <w:tmpl w:val="64988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595700"/>
    <w:multiLevelType w:val="hybridMultilevel"/>
    <w:tmpl w:val="C7EC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66353"/>
    <w:multiLevelType w:val="hybridMultilevel"/>
    <w:tmpl w:val="F858D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4CE106">
      <w:numFmt w:val="bullet"/>
      <w:lvlText w:val="•"/>
      <w:lvlJc w:val="left"/>
      <w:pPr>
        <w:ind w:left="2340" w:hanging="720"/>
      </w:pPr>
      <w:rPr>
        <w:rFonts w:ascii="Calibri" w:eastAsia="Calibr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CD46C6"/>
    <w:multiLevelType w:val="hybridMultilevel"/>
    <w:tmpl w:val="AD006D8C"/>
    <w:lvl w:ilvl="0" w:tplc="241A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2">
    <w:nsid w:val="40041EEE"/>
    <w:multiLevelType w:val="hybridMultilevel"/>
    <w:tmpl w:val="8C3EC686"/>
    <w:lvl w:ilvl="0" w:tplc="241A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>
    <w:nsid w:val="43B41749"/>
    <w:multiLevelType w:val="hybridMultilevel"/>
    <w:tmpl w:val="0D32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770A4"/>
    <w:multiLevelType w:val="hybridMultilevel"/>
    <w:tmpl w:val="1206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B3238"/>
    <w:multiLevelType w:val="hybridMultilevel"/>
    <w:tmpl w:val="9ABA6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07623C"/>
    <w:multiLevelType w:val="hybridMultilevel"/>
    <w:tmpl w:val="C30A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F4F0E"/>
    <w:multiLevelType w:val="hybridMultilevel"/>
    <w:tmpl w:val="2F0EA808"/>
    <w:lvl w:ilvl="0" w:tplc="281A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8">
    <w:nsid w:val="686C4208"/>
    <w:multiLevelType w:val="hybridMultilevel"/>
    <w:tmpl w:val="FF20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E526C"/>
    <w:multiLevelType w:val="hybridMultilevel"/>
    <w:tmpl w:val="96744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A5B33"/>
    <w:multiLevelType w:val="hybridMultilevel"/>
    <w:tmpl w:val="F104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75AB6"/>
    <w:multiLevelType w:val="hybridMultilevel"/>
    <w:tmpl w:val="A8EE4F6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77990074"/>
    <w:multiLevelType w:val="hybridMultilevel"/>
    <w:tmpl w:val="11A0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66456"/>
    <w:multiLevelType w:val="hybridMultilevel"/>
    <w:tmpl w:val="14F4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777A2"/>
    <w:multiLevelType w:val="hybridMultilevel"/>
    <w:tmpl w:val="98FE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2"/>
  </w:num>
  <w:num w:numId="5">
    <w:abstractNumId w:val="18"/>
  </w:num>
  <w:num w:numId="6">
    <w:abstractNumId w:val="20"/>
  </w:num>
  <w:num w:numId="7">
    <w:abstractNumId w:val="14"/>
  </w:num>
  <w:num w:numId="8">
    <w:abstractNumId w:val="21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23"/>
  </w:num>
  <w:num w:numId="14">
    <w:abstractNumId w:val="0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19"/>
  </w:num>
  <w:num w:numId="20">
    <w:abstractNumId w:val="9"/>
  </w:num>
  <w:num w:numId="21">
    <w:abstractNumId w:val="13"/>
  </w:num>
  <w:num w:numId="22">
    <w:abstractNumId w:val="24"/>
  </w:num>
  <w:num w:numId="23">
    <w:abstractNumId w:val="11"/>
  </w:num>
  <w:num w:numId="24">
    <w:abstractNumId w:val="8"/>
  </w:num>
  <w:num w:numId="2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93"/>
    <w:rsid w:val="00000FF9"/>
    <w:rsid w:val="0000601E"/>
    <w:rsid w:val="00011747"/>
    <w:rsid w:val="00012552"/>
    <w:rsid w:val="000154AA"/>
    <w:rsid w:val="000155A5"/>
    <w:rsid w:val="00016474"/>
    <w:rsid w:val="00022C7D"/>
    <w:rsid w:val="000230D6"/>
    <w:rsid w:val="00025DBC"/>
    <w:rsid w:val="00030C79"/>
    <w:rsid w:val="000344B0"/>
    <w:rsid w:val="00034F1B"/>
    <w:rsid w:val="0004171B"/>
    <w:rsid w:val="000449A6"/>
    <w:rsid w:val="0004511D"/>
    <w:rsid w:val="00050593"/>
    <w:rsid w:val="000511D8"/>
    <w:rsid w:val="000545A3"/>
    <w:rsid w:val="00055C0B"/>
    <w:rsid w:val="000601FE"/>
    <w:rsid w:val="0006061D"/>
    <w:rsid w:val="00060B36"/>
    <w:rsid w:val="00060F7F"/>
    <w:rsid w:val="00061DED"/>
    <w:rsid w:val="00062ECD"/>
    <w:rsid w:val="00063E3C"/>
    <w:rsid w:val="00064259"/>
    <w:rsid w:val="00066B96"/>
    <w:rsid w:val="000703FB"/>
    <w:rsid w:val="00071EF9"/>
    <w:rsid w:val="000738DF"/>
    <w:rsid w:val="000769AC"/>
    <w:rsid w:val="0007739F"/>
    <w:rsid w:val="000810C4"/>
    <w:rsid w:val="0008162D"/>
    <w:rsid w:val="000875B5"/>
    <w:rsid w:val="0008789D"/>
    <w:rsid w:val="000918CF"/>
    <w:rsid w:val="00091F3A"/>
    <w:rsid w:val="000921F3"/>
    <w:rsid w:val="0009278D"/>
    <w:rsid w:val="000934A5"/>
    <w:rsid w:val="0009702A"/>
    <w:rsid w:val="000970CE"/>
    <w:rsid w:val="000A0FD2"/>
    <w:rsid w:val="000A1CFE"/>
    <w:rsid w:val="000A234A"/>
    <w:rsid w:val="000A2E63"/>
    <w:rsid w:val="000A75CA"/>
    <w:rsid w:val="000A7B50"/>
    <w:rsid w:val="000A7CB2"/>
    <w:rsid w:val="000B14C0"/>
    <w:rsid w:val="000B1B3F"/>
    <w:rsid w:val="000B2525"/>
    <w:rsid w:val="000B2B21"/>
    <w:rsid w:val="000B2E5C"/>
    <w:rsid w:val="000B5E68"/>
    <w:rsid w:val="000B5FDF"/>
    <w:rsid w:val="000B61CA"/>
    <w:rsid w:val="000B70CD"/>
    <w:rsid w:val="000B7BA7"/>
    <w:rsid w:val="000C421F"/>
    <w:rsid w:val="000C48B2"/>
    <w:rsid w:val="000C4C92"/>
    <w:rsid w:val="000C6647"/>
    <w:rsid w:val="000C6982"/>
    <w:rsid w:val="000C70FA"/>
    <w:rsid w:val="000D093E"/>
    <w:rsid w:val="000D3939"/>
    <w:rsid w:val="000D4A63"/>
    <w:rsid w:val="000D6620"/>
    <w:rsid w:val="000E09F7"/>
    <w:rsid w:val="000E0D39"/>
    <w:rsid w:val="000E11A8"/>
    <w:rsid w:val="000E1AB3"/>
    <w:rsid w:val="000E3CA8"/>
    <w:rsid w:val="000E5430"/>
    <w:rsid w:val="000E5EB0"/>
    <w:rsid w:val="000E5F46"/>
    <w:rsid w:val="000E6BD8"/>
    <w:rsid w:val="000F0A1C"/>
    <w:rsid w:val="000F3676"/>
    <w:rsid w:val="000F380F"/>
    <w:rsid w:val="000F5EE8"/>
    <w:rsid w:val="000F71D0"/>
    <w:rsid w:val="000F7258"/>
    <w:rsid w:val="000F7683"/>
    <w:rsid w:val="000F7A3C"/>
    <w:rsid w:val="001000C5"/>
    <w:rsid w:val="00103856"/>
    <w:rsid w:val="00105AC9"/>
    <w:rsid w:val="001063B4"/>
    <w:rsid w:val="00110FF1"/>
    <w:rsid w:val="00111C51"/>
    <w:rsid w:val="0011289A"/>
    <w:rsid w:val="00112AF8"/>
    <w:rsid w:val="0011484C"/>
    <w:rsid w:val="00117F73"/>
    <w:rsid w:val="00120000"/>
    <w:rsid w:val="0012046D"/>
    <w:rsid w:val="0012148A"/>
    <w:rsid w:val="0012196C"/>
    <w:rsid w:val="00122F27"/>
    <w:rsid w:val="001232DC"/>
    <w:rsid w:val="001239B2"/>
    <w:rsid w:val="00125E6F"/>
    <w:rsid w:val="001262E2"/>
    <w:rsid w:val="001276A2"/>
    <w:rsid w:val="0013129A"/>
    <w:rsid w:val="00136273"/>
    <w:rsid w:val="00140410"/>
    <w:rsid w:val="00140662"/>
    <w:rsid w:val="001406E6"/>
    <w:rsid w:val="00142593"/>
    <w:rsid w:val="00142C3E"/>
    <w:rsid w:val="00144904"/>
    <w:rsid w:val="00146A9C"/>
    <w:rsid w:val="00150D5A"/>
    <w:rsid w:val="00150D62"/>
    <w:rsid w:val="00150FCE"/>
    <w:rsid w:val="00154452"/>
    <w:rsid w:val="0015450C"/>
    <w:rsid w:val="001553C0"/>
    <w:rsid w:val="0015772A"/>
    <w:rsid w:val="00160F6B"/>
    <w:rsid w:val="00164ACA"/>
    <w:rsid w:val="0016739E"/>
    <w:rsid w:val="001675A4"/>
    <w:rsid w:val="00167B53"/>
    <w:rsid w:val="00171297"/>
    <w:rsid w:val="00171401"/>
    <w:rsid w:val="00173592"/>
    <w:rsid w:val="0017382C"/>
    <w:rsid w:val="00175144"/>
    <w:rsid w:val="00180911"/>
    <w:rsid w:val="00181144"/>
    <w:rsid w:val="00181E29"/>
    <w:rsid w:val="001848F3"/>
    <w:rsid w:val="00185D87"/>
    <w:rsid w:val="001870F4"/>
    <w:rsid w:val="00187854"/>
    <w:rsid w:val="00187C15"/>
    <w:rsid w:val="00190224"/>
    <w:rsid w:val="00190A7F"/>
    <w:rsid w:val="00190E95"/>
    <w:rsid w:val="001914A2"/>
    <w:rsid w:val="00191AC8"/>
    <w:rsid w:val="00191AF4"/>
    <w:rsid w:val="00192E96"/>
    <w:rsid w:val="00193C20"/>
    <w:rsid w:val="00194B00"/>
    <w:rsid w:val="0019528D"/>
    <w:rsid w:val="001957CD"/>
    <w:rsid w:val="00196860"/>
    <w:rsid w:val="00197C70"/>
    <w:rsid w:val="001A0FC0"/>
    <w:rsid w:val="001A1591"/>
    <w:rsid w:val="001A340E"/>
    <w:rsid w:val="001A4E72"/>
    <w:rsid w:val="001A4F31"/>
    <w:rsid w:val="001A5DB3"/>
    <w:rsid w:val="001A5E24"/>
    <w:rsid w:val="001A69C4"/>
    <w:rsid w:val="001B07C7"/>
    <w:rsid w:val="001B1B2C"/>
    <w:rsid w:val="001B285C"/>
    <w:rsid w:val="001B4BF8"/>
    <w:rsid w:val="001B55A1"/>
    <w:rsid w:val="001C1281"/>
    <w:rsid w:val="001C2FDB"/>
    <w:rsid w:val="001C51F9"/>
    <w:rsid w:val="001C5E98"/>
    <w:rsid w:val="001D0310"/>
    <w:rsid w:val="001D0C81"/>
    <w:rsid w:val="001D15F0"/>
    <w:rsid w:val="001D2815"/>
    <w:rsid w:val="001E018F"/>
    <w:rsid w:val="001E1F30"/>
    <w:rsid w:val="001E327D"/>
    <w:rsid w:val="001E48DE"/>
    <w:rsid w:val="001E594B"/>
    <w:rsid w:val="001E5F9E"/>
    <w:rsid w:val="001E6092"/>
    <w:rsid w:val="001E630D"/>
    <w:rsid w:val="001F027B"/>
    <w:rsid w:val="001F0784"/>
    <w:rsid w:val="001F181D"/>
    <w:rsid w:val="001F25BE"/>
    <w:rsid w:val="001F2C3A"/>
    <w:rsid w:val="001F2DFC"/>
    <w:rsid w:val="001F3B0F"/>
    <w:rsid w:val="001F3F6F"/>
    <w:rsid w:val="001F4B41"/>
    <w:rsid w:val="001F7C47"/>
    <w:rsid w:val="002002C8"/>
    <w:rsid w:val="002014E6"/>
    <w:rsid w:val="0020366B"/>
    <w:rsid w:val="002039E9"/>
    <w:rsid w:val="0020492A"/>
    <w:rsid w:val="0020704C"/>
    <w:rsid w:val="002077E3"/>
    <w:rsid w:val="002104A1"/>
    <w:rsid w:val="002153A2"/>
    <w:rsid w:val="002155CF"/>
    <w:rsid w:val="00217FA8"/>
    <w:rsid w:val="00220716"/>
    <w:rsid w:val="002207D2"/>
    <w:rsid w:val="00220CC0"/>
    <w:rsid w:val="00220DB1"/>
    <w:rsid w:val="00223B67"/>
    <w:rsid w:val="00223ED4"/>
    <w:rsid w:val="002253D8"/>
    <w:rsid w:val="00226536"/>
    <w:rsid w:val="00226A25"/>
    <w:rsid w:val="00226F03"/>
    <w:rsid w:val="002270CB"/>
    <w:rsid w:val="0023405A"/>
    <w:rsid w:val="002345CA"/>
    <w:rsid w:val="00234B01"/>
    <w:rsid w:val="0023629F"/>
    <w:rsid w:val="00236349"/>
    <w:rsid w:val="002364DC"/>
    <w:rsid w:val="00242A12"/>
    <w:rsid w:val="00244EF9"/>
    <w:rsid w:val="00246190"/>
    <w:rsid w:val="00246D85"/>
    <w:rsid w:val="00246DAC"/>
    <w:rsid w:val="00255290"/>
    <w:rsid w:val="002561F7"/>
    <w:rsid w:val="002568E2"/>
    <w:rsid w:val="00261628"/>
    <w:rsid w:val="002617B7"/>
    <w:rsid w:val="002662C1"/>
    <w:rsid w:val="00266E05"/>
    <w:rsid w:val="00266E8D"/>
    <w:rsid w:val="00267157"/>
    <w:rsid w:val="002703BC"/>
    <w:rsid w:val="00270EBB"/>
    <w:rsid w:val="002759C6"/>
    <w:rsid w:val="00275AF2"/>
    <w:rsid w:val="00277CE3"/>
    <w:rsid w:val="00281689"/>
    <w:rsid w:val="0028291F"/>
    <w:rsid w:val="002830B9"/>
    <w:rsid w:val="0028583A"/>
    <w:rsid w:val="00285D4F"/>
    <w:rsid w:val="00290298"/>
    <w:rsid w:val="00290AD6"/>
    <w:rsid w:val="00291E82"/>
    <w:rsid w:val="00292BB0"/>
    <w:rsid w:val="0029646F"/>
    <w:rsid w:val="00297815"/>
    <w:rsid w:val="002A07FE"/>
    <w:rsid w:val="002A1C96"/>
    <w:rsid w:val="002A34E4"/>
    <w:rsid w:val="002A6663"/>
    <w:rsid w:val="002B09BF"/>
    <w:rsid w:val="002B2378"/>
    <w:rsid w:val="002B3711"/>
    <w:rsid w:val="002B3EA1"/>
    <w:rsid w:val="002B67FB"/>
    <w:rsid w:val="002C179C"/>
    <w:rsid w:val="002C2CF5"/>
    <w:rsid w:val="002C2D0F"/>
    <w:rsid w:val="002C324D"/>
    <w:rsid w:val="002D059C"/>
    <w:rsid w:val="002D068A"/>
    <w:rsid w:val="002D0997"/>
    <w:rsid w:val="002D0B3B"/>
    <w:rsid w:val="002D2446"/>
    <w:rsid w:val="002D41ED"/>
    <w:rsid w:val="002D695B"/>
    <w:rsid w:val="002D7356"/>
    <w:rsid w:val="002E159D"/>
    <w:rsid w:val="002E2202"/>
    <w:rsid w:val="002E4074"/>
    <w:rsid w:val="002E497B"/>
    <w:rsid w:val="002E505C"/>
    <w:rsid w:val="002E5204"/>
    <w:rsid w:val="002E5627"/>
    <w:rsid w:val="002E68B9"/>
    <w:rsid w:val="002E69C6"/>
    <w:rsid w:val="002F016C"/>
    <w:rsid w:val="002F0A87"/>
    <w:rsid w:val="002F1D37"/>
    <w:rsid w:val="002F31ED"/>
    <w:rsid w:val="002F39F7"/>
    <w:rsid w:val="002F5311"/>
    <w:rsid w:val="002F5C8B"/>
    <w:rsid w:val="002F5FAA"/>
    <w:rsid w:val="002F62AE"/>
    <w:rsid w:val="003002C5"/>
    <w:rsid w:val="00301070"/>
    <w:rsid w:val="0030314C"/>
    <w:rsid w:val="00303B2B"/>
    <w:rsid w:val="00303DFA"/>
    <w:rsid w:val="0031087D"/>
    <w:rsid w:val="00310B15"/>
    <w:rsid w:val="00312A8D"/>
    <w:rsid w:val="00312E34"/>
    <w:rsid w:val="00316218"/>
    <w:rsid w:val="003163C3"/>
    <w:rsid w:val="00316D20"/>
    <w:rsid w:val="003171DC"/>
    <w:rsid w:val="003172D5"/>
    <w:rsid w:val="00320215"/>
    <w:rsid w:val="00321ACE"/>
    <w:rsid w:val="00322AF9"/>
    <w:rsid w:val="00323F64"/>
    <w:rsid w:val="0032558C"/>
    <w:rsid w:val="00330391"/>
    <w:rsid w:val="0033039D"/>
    <w:rsid w:val="00330ABC"/>
    <w:rsid w:val="00330D43"/>
    <w:rsid w:val="00331D27"/>
    <w:rsid w:val="003327DC"/>
    <w:rsid w:val="003338D4"/>
    <w:rsid w:val="003346CD"/>
    <w:rsid w:val="00335785"/>
    <w:rsid w:val="00337758"/>
    <w:rsid w:val="00340709"/>
    <w:rsid w:val="0034086B"/>
    <w:rsid w:val="0034559C"/>
    <w:rsid w:val="00345A51"/>
    <w:rsid w:val="00346B15"/>
    <w:rsid w:val="003476DE"/>
    <w:rsid w:val="00350B3B"/>
    <w:rsid w:val="0035186C"/>
    <w:rsid w:val="00355285"/>
    <w:rsid w:val="003561BF"/>
    <w:rsid w:val="003564D5"/>
    <w:rsid w:val="00360A68"/>
    <w:rsid w:val="00364531"/>
    <w:rsid w:val="00365B75"/>
    <w:rsid w:val="00365D14"/>
    <w:rsid w:val="00366056"/>
    <w:rsid w:val="0036768C"/>
    <w:rsid w:val="003708F5"/>
    <w:rsid w:val="00370ACA"/>
    <w:rsid w:val="0037182B"/>
    <w:rsid w:val="003737DF"/>
    <w:rsid w:val="00373BDF"/>
    <w:rsid w:val="00374B8D"/>
    <w:rsid w:val="003752BE"/>
    <w:rsid w:val="00376960"/>
    <w:rsid w:val="0038058E"/>
    <w:rsid w:val="003831EE"/>
    <w:rsid w:val="00391346"/>
    <w:rsid w:val="003918AC"/>
    <w:rsid w:val="00393F8A"/>
    <w:rsid w:val="00394541"/>
    <w:rsid w:val="0039497E"/>
    <w:rsid w:val="003971B9"/>
    <w:rsid w:val="00397270"/>
    <w:rsid w:val="003A036D"/>
    <w:rsid w:val="003A11BD"/>
    <w:rsid w:val="003A354A"/>
    <w:rsid w:val="003A3E8F"/>
    <w:rsid w:val="003A544D"/>
    <w:rsid w:val="003A684E"/>
    <w:rsid w:val="003A6F7C"/>
    <w:rsid w:val="003B04F2"/>
    <w:rsid w:val="003B0F4B"/>
    <w:rsid w:val="003B237D"/>
    <w:rsid w:val="003B2968"/>
    <w:rsid w:val="003B3A77"/>
    <w:rsid w:val="003B59A1"/>
    <w:rsid w:val="003B6CE5"/>
    <w:rsid w:val="003B7E40"/>
    <w:rsid w:val="003C5B09"/>
    <w:rsid w:val="003C5ECF"/>
    <w:rsid w:val="003D02D0"/>
    <w:rsid w:val="003D1805"/>
    <w:rsid w:val="003D19EA"/>
    <w:rsid w:val="003D1FA3"/>
    <w:rsid w:val="003D2C6D"/>
    <w:rsid w:val="003D3EE3"/>
    <w:rsid w:val="003D3FE5"/>
    <w:rsid w:val="003D407E"/>
    <w:rsid w:val="003D414E"/>
    <w:rsid w:val="003D4942"/>
    <w:rsid w:val="003D58E2"/>
    <w:rsid w:val="003D5DCF"/>
    <w:rsid w:val="003D6070"/>
    <w:rsid w:val="003D7048"/>
    <w:rsid w:val="003D7A10"/>
    <w:rsid w:val="003E2940"/>
    <w:rsid w:val="003E3DB5"/>
    <w:rsid w:val="003E3F72"/>
    <w:rsid w:val="003E44A3"/>
    <w:rsid w:val="003E5468"/>
    <w:rsid w:val="003E65FF"/>
    <w:rsid w:val="003F2DE9"/>
    <w:rsid w:val="003F4D68"/>
    <w:rsid w:val="003F509A"/>
    <w:rsid w:val="003F55FD"/>
    <w:rsid w:val="003F7A0F"/>
    <w:rsid w:val="00400656"/>
    <w:rsid w:val="00400820"/>
    <w:rsid w:val="00400B34"/>
    <w:rsid w:val="004020A2"/>
    <w:rsid w:val="00402AA8"/>
    <w:rsid w:val="00404E39"/>
    <w:rsid w:val="00410207"/>
    <w:rsid w:val="0041029B"/>
    <w:rsid w:val="0041343F"/>
    <w:rsid w:val="00415434"/>
    <w:rsid w:val="00417304"/>
    <w:rsid w:val="004205BD"/>
    <w:rsid w:val="00420950"/>
    <w:rsid w:val="0042103D"/>
    <w:rsid w:val="0042473A"/>
    <w:rsid w:val="004269DB"/>
    <w:rsid w:val="00430B07"/>
    <w:rsid w:val="00433906"/>
    <w:rsid w:val="0043520D"/>
    <w:rsid w:val="00435713"/>
    <w:rsid w:val="004359AC"/>
    <w:rsid w:val="00437535"/>
    <w:rsid w:val="0044017A"/>
    <w:rsid w:val="00444475"/>
    <w:rsid w:val="00446FC0"/>
    <w:rsid w:val="004512B5"/>
    <w:rsid w:val="004515EF"/>
    <w:rsid w:val="00453CEC"/>
    <w:rsid w:val="00457933"/>
    <w:rsid w:val="00460A58"/>
    <w:rsid w:val="00461D0D"/>
    <w:rsid w:val="00461FF8"/>
    <w:rsid w:val="00462D9A"/>
    <w:rsid w:val="00463667"/>
    <w:rsid w:val="00463671"/>
    <w:rsid w:val="00463956"/>
    <w:rsid w:val="00463C15"/>
    <w:rsid w:val="00464EAE"/>
    <w:rsid w:val="00465514"/>
    <w:rsid w:val="00470ACC"/>
    <w:rsid w:val="00475F25"/>
    <w:rsid w:val="00476390"/>
    <w:rsid w:val="00480640"/>
    <w:rsid w:val="004809CE"/>
    <w:rsid w:val="004811ED"/>
    <w:rsid w:val="0048174A"/>
    <w:rsid w:val="00481EDE"/>
    <w:rsid w:val="00482AFB"/>
    <w:rsid w:val="00483D39"/>
    <w:rsid w:val="004865E3"/>
    <w:rsid w:val="0049629D"/>
    <w:rsid w:val="004A03AD"/>
    <w:rsid w:val="004A1E75"/>
    <w:rsid w:val="004A21F7"/>
    <w:rsid w:val="004A225B"/>
    <w:rsid w:val="004A248B"/>
    <w:rsid w:val="004A2672"/>
    <w:rsid w:val="004A2785"/>
    <w:rsid w:val="004A3FAA"/>
    <w:rsid w:val="004A6E43"/>
    <w:rsid w:val="004A7B9B"/>
    <w:rsid w:val="004B15D1"/>
    <w:rsid w:val="004B61BF"/>
    <w:rsid w:val="004B69A5"/>
    <w:rsid w:val="004B7B25"/>
    <w:rsid w:val="004C2421"/>
    <w:rsid w:val="004C286F"/>
    <w:rsid w:val="004C33C1"/>
    <w:rsid w:val="004C382B"/>
    <w:rsid w:val="004C5406"/>
    <w:rsid w:val="004C6C32"/>
    <w:rsid w:val="004C6EF7"/>
    <w:rsid w:val="004D0B75"/>
    <w:rsid w:val="004D23D4"/>
    <w:rsid w:val="004D3379"/>
    <w:rsid w:val="004D61D8"/>
    <w:rsid w:val="004D63AC"/>
    <w:rsid w:val="004D65A9"/>
    <w:rsid w:val="004D69EA"/>
    <w:rsid w:val="004D6C3E"/>
    <w:rsid w:val="004D7E4D"/>
    <w:rsid w:val="004E213B"/>
    <w:rsid w:val="004E336C"/>
    <w:rsid w:val="004E39B1"/>
    <w:rsid w:val="004E4654"/>
    <w:rsid w:val="004E6F81"/>
    <w:rsid w:val="004E7E45"/>
    <w:rsid w:val="004F0860"/>
    <w:rsid w:val="004F30C0"/>
    <w:rsid w:val="004F3CF5"/>
    <w:rsid w:val="005012FF"/>
    <w:rsid w:val="00504488"/>
    <w:rsid w:val="005045E9"/>
    <w:rsid w:val="00506065"/>
    <w:rsid w:val="00511682"/>
    <w:rsid w:val="00512D47"/>
    <w:rsid w:val="005137D1"/>
    <w:rsid w:val="00514724"/>
    <w:rsid w:val="00514C2E"/>
    <w:rsid w:val="005166E5"/>
    <w:rsid w:val="0051687D"/>
    <w:rsid w:val="0051709A"/>
    <w:rsid w:val="00517AF1"/>
    <w:rsid w:val="00517D72"/>
    <w:rsid w:val="00520B20"/>
    <w:rsid w:val="005239F7"/>
    <w:rsid w:val="00523AEF"/>
    <w:rsid w:val="00523CEA"/>
    <w:rsid w:val="00526718"/>
    <w:rsid w:val="0053283B"/>
    <w:rsid w:val="00537322"/>
    <w:rsid w:val="00542338"/>
    <w:rsid w:val="00546DBA"/>
    <w:rsid w:val="0055184E"/>
    <w:rsid w:val="00551BF8"/>
    <w:rsid w:val="00553B37"/>
    <w:rsid w:val="00554501"/>
    <w:rsid w:val="00555E0A"/>
    <w:rsid w:val="005567B8"/>
    <w:rsid w:val="00556CDB"/>
    <w:rsid w:val="00560B23"/>
    <w:rsid w:val="0056184A"/>
    <w:rsid w:val="00567E91"/>
    <w:rsid w:val="0057313A"/>
    <w:rsid w:val="00573C42"/>
    <w:rsid w:val="00575ABD"/>
    <w:rsid w:val="005767F9"/>
    <w:rsid w:val="00576D98"/>
    <w:rsid w:val="00580A6B"/>
    <w:rsid w:val="00580D5F"/>
    <w:rsid w:val="00581403"/>
    <w:rsid w:val="00581BB3"/>
    <w:rsid w:val="00582462"/>
    <w:rsid w:val="00583B9B"/>
    <w:rsid w:val="005840AB"/>
    <w:rsid w:val="005872E5"/>
    <w:rsid w:val="005915E4"/>
    <w:rsid w:val="00592B1A"/>
    <w:rsid w:val="00594AEB"/>
    <w:rsid w:val="00595F20"/>
    <w:rsid w:val="0059639A"/>
    <w:rsid w:val="00596E5F"/>
    <w:rsid w:val="00597F0B"/>
    <w:rsid w:val="005A04EA"/>
    <w:rsid w:val="005A152F"/>
    <w:rsid w:val="005B29E8"/>
    <w:rsid w:val="005B320B"/>
    <w:rsid w:val="005B3B50"/>
    <w:rsid w:val="005B3F81"/>
    <w:rsid w:val="005B5580"/>
    <w:rsid w:val="005B5675"/>
    <w:rsid w:val="005B6635"/>
    <w:rsid w:val="005C57C6"/>
    <w:rsid w:val="005D6709"/>
    <w:rsid w:val="005D7A8A"/>
    <w:rsid w:val="005E067C"/>
    <w:rsid w:val="005E2C5F"/>
    <w:rsid w:val="005E35D2"/>
    <w:rsid w:val="005E5DB4"/>
    <w:rsid w:val="005E62BB"/>
    <w:rsid w:val="005E7FAE"/>
    <w:rsid w:val="005F16D4"/>
    <w:rsid w:val="005F332A"/>
    <w:rsid w:val="005F71A0"/>
    <w:rsid w:val="00602D33"/>
    <w:rsid w:val="00602E2F"/>
    <w:rsid w:val="00603D6F"/>
    <w:rsid w:val="00603E35"/>
    <w:rsid w:val="00607D79"/>
    <w:rsid w:val="006105BE"/>
    <w:rsid w:val="00610D9A"/>
    <w:rsid w:val="00611621"/>
    <w:rsid w:val="00612837"/>
    <w:rsid w:val="00616BE2"/>
    <w:rsid w:val="00617BCB"/>
    <w:rsid w:val="006201BB"/>
    <w:rsid w:val="00620815"/>
    <w:rsid w:val="00621EE4"/>
    <w:rsid w:val="00622A0E"/>
    <w:rsid w:val="0062330F"/>
    <w:rsid w:val="00623C9F"/>
    <w:rsid w:val="00623E78"/>
    <w:rsid w:val="00625742"/>
    <w:rsid w:val="00625B16"/>
    <w:rsid w:val="006262B9"/>
    <w:rsid w:val="00627F0E"/>
    <w:rsid w:val="0063042A"/>
    <w:rsid w:val="0063053A"/>
    <w:rsid w:val="006311D1"/>
    <w:rsid w:val="00631C8B"/>
    <w:rsid w:val="006352C8"/>
    <w:rsid w:val="00635F34"/>
    <w:rsid w:val="006403C6"/>
    <w:rsid w:val="00641235"/>
    <w:rsid w:val="00641BC4"/>
    <w:rsid w:val="00643905"/>
    <w:rsid w:val="00643B1A"/>
    <w:rsid w:val="00644D5E"/>
    <w:rsid w:val="0064582C"/>
    <w:rsid w:val="00645D8F"/>
    <w:rsid w:val="00645F04"/>
    <w:rsid w:val="00650C62"/>
    <w:rsid w:val="00650C6D"/>
    <w:rsid w:val="006512FA"/>
    <w:rsid w:val="00652D5F"/>
    <w:rsid w:val="00652F47"/>
    <w:rsid w:val="00656399"/>
    <w:rsid w:val="00656C2E"/>
    <w:rsid w:val="0066163A"/>
    <w:rsid w:val="00661AFD"/>
    <w:rsid w:val="00662C3F"/>
    <w:rsid w:val="00664B6A"/>
    <w:rsid w:val="00665BEE"/>
    <w:rsid w:val="0066607F"/>
    <w:rsid w:val="00667389"/>
    <w:rsid w:val="00671379"/>
    <w:rsid w:val="006725CB"/>
    <w:rsid w:val="006728B9"/>
    <w:rsid w:val="00672BEF"/>
    <w:rsid w:val="00676C9B"/>
    <w:rsid w:val="00680F46"/>
    <w:rsid w:val="006826D5"/>
    <w:rsid w:val="00683E8B"/>
    <w:rsid w:val="00684D34"/>
    <w:rsid w:val="0068505E"/>
    <w:rsid w:val="00687701"/>
    <w:rsid w:val="006877F1"/>
    <w:rsid w:val="006922D4"/>
    <w:rsid w:val="006926BC"/>
    <w:rsid w:val="0069371F"/>
    <w:rsid w:val="00694324"/>
    <w:rsid w:val="00694884"/>
    <w:rsid w:val="006A2AC2"/>
    <w:rsid w:val="006B1392"/>
    <w:rsid w:val="006B538F"/>
    <w:rsid w:val="006B5D21"/>
    <w:rsid w:val="006C187E"/>
    <w:rsid w:val="006C26BF"/>
    <w:rsid w:val="006C35B5"/>
    <w:rsid w:val="006C5957"/>
    <w:rsid w:val="006C5F71"/>
    <w:rsid w:val="006D0C8E"/>
    <w:rsid w:val="006D25C6"/>
    <w:rsid w:val="006D3BE7"/>
    <w:rsid w:val="006D6039"/>
    <w:rsid w:val="006D6E24"/>
    <w:rsid w:val="006E01A8"/>
    <w:rsid w:val="006E01FF"/>
    <w:rsid w:val="006E3AB7"/>
    <w:rsid w:val="006F297E"/>
    <w:rsid w:val="006F2CDA"/>
    <w:rsid w:val="006F32D0"/>
    <w:rsid w:val="006F39B5"/>
    <w:rsid w:val="006F3C00"/>
    <w:rsid w:val="006F40F5"/>
    <w:rsid w:val="006F524D"/>
    <w:rsid w:val="007005BA"/>
    <w:rsid w:val="00701109"/>
    <w:rsid w:val="00704AFC"/>
    <w:rsid w:val="00705583"/>
    <w:rsid w:val="00706899"/>
    <w:rsid w:val="00707F09"/>
    <w:rsid w:val="00710914"/>
    <w:rsid w:val="00711887"/>
    <w:rsid w:val="00711DAF"/>
    <w:rsid w:val="00713930"/>
    <w:rsid w:val="007139F8"/>
    <w:rsid w:val="00713D3B"/>
    <w:rsid w:val="00715516"/>
    <w:rsid w:val="00716B7E"/>
    <w:rsid w:val="00720D58"/>
    <w:rsid w:val="00723791"/>
    <w:rsid w:val="00724EF0"/>
    <w:rsid w:val="00725AAB"/>
    <w:rsid w:val="00730F6C"/>
    <w:rsid w:val="007318BD"/>
    <w:rsid w:val="00732473"/>
    <w:rsid w:val="00732B31"/>
    <w:rsid w:val="0073428E"/>
    <w:rsid w:val="00734ABA"/>
    <w:rsid w:val="007351A7"/>
    <w:rsid w:val="0073559D"/>
    <w:rsid w:val="00735D8B"/>
    <w:rsid w:val="00737848"/>
    <w:rsid w:val="0074227C"/>
    <w:rsid w:val="00742761"/>
    <w:rsid w:val="00745A3C"/>
    <w:rsid w:val="00745C7E"/>
    <w:rsid w:val="00750064"/>
    <w:rsid w:val="00750BEB"/>
    <w:rsid w:val="007538ED"/>
    <w:rsid w:val="0075441E"/>
    <w:rsid w:val="00757E88"/>
    <w:rsid w:val="00757F0A"/>
    <w:rsid w:val="00762418"/>
    <w:rsid w:val="00763100"/>
    <w:rsid w:val="00765AFD"/>
    <w:rsid w:val="00765F20"/>
    <w:rsid w:val="007673D7"/>
    <w:rsid w:val="007673E7"/>
    <w:rsid w:val="007708F7"/>
    <w:rsid w:val="007712A4"/>
    <w:rsid w:val="00771C91"/>
    <w:rsid w:val="007735C8"/>
    <w:rsid w:val="007743CC"/>
    <w:rsid w:val="00774EA3"/>
    <w:rsid w:val="00775F79"/>
    <w:rsid w:val="00780F66"/>
    <w:rsid w:val="00784C38"/>
    <w:rsid w:val="007852F8"/>
    <w:rsid w:val="00785BE6"/>
    <w:rsid w:val="007871F3"/>
    <w:rsid w:val="00791268"/>
    <w:rsid w:val="00791887"/>
    <w:rsid w:val="00791D31"/>
    <w:rsid w:val="007922E3"/>
    <w:rsid w:val="00795C80"/>
    <w:rsid w:val="0079628C"/>
    <w:rsid w:val="007974F6"/>
    <w:rsid w:val="007A1177"/>
    <w:rsid w:val="007A458A"/>
    <w:rsid w:val="007A4BB7"/>
    <w:rsid w:val="007A691D"/>
    <w:rsid w:val="007A7EAB"/>
    <w:rsid w:val="007B102D"/>
    <w:rsid w:val="007B199E"/>
    <w:rsid w:val="007B23CD"/>
    <w:rsid w:val="007B4FCF"/>
    <w:rsid w:val="007B6082"/>
    <w:rsid w:val="007B6B53"/>
    <w:rsid w:val="007B748D"/>
    <w:rsid w:val="007C1457"/>
    <w:rsid w:val="007C1A4A"/>
    <w:rsid w:val="007C1E2B"/>
    <w:rsid w:val="007C1F8C"/>
    <w:rsid w:val="007D0053"/>
    <w:rsid w:val="007D17D6"/>
    <w:rsid w:val="007D2838"/>
    <w:rsid w:val="007D638C"/>
    <w:rsid w:val="007E1845"/>
    <w:rsid w:val="007E3F0A"/>
    <w:rsid w:val="007E43EC"/>
    <w:rsid w:val="007E6429"/>
    <w:rsid w:val="007F0BFC"/>
    <w:rsid w:val="008006CD"/>
    <w:rsid w:val="00800974"/>
    <w:rsid w:val="00801CFD"/>
    <w:rsid w:val="008037B3"/>
    <w:rsid w:val="00804E2F"/>
    <w:rsid w:val="00805AF1"/>
    <w:rsid w:val="00806308"/>
    <w:rsid w:val="00806FE0"/>
    <w:rsid w:val="008073D3"/>
    <w:rsid w:val="008143E8"/>
    <w:rsid w:val="00814589"/>
    <w:rsid w:val="0082321E"/>
    <w:rsid w:val="008237F1"/>
    <w:rsid w:val="00830D34"/>
    <w:rsid w:val="00830D83"/>
    <w:rsid w:val="00831472"/>
    <w:rsid w:val="008328DA"/>
    <w:rsid w:val="00835AC5"/>
    <w:rsid w:val="00835E23"/>
    <w:rsid w:val="00836089"/>
    <w:rsid w:val="00836846"/>
    <w:rsid w:val="008414E8"/>
    <w:rsid w:val="0084203A"/>
    <w:rsid w:val="00845334"/>
    <w:rsid w:val="008501A5"/>
    <w:rsid w:val="00851ABC"/>
    <w:rsid w:val="00853D70"/>
    <w:rsid w:val="008552B8"/>
    <w:rsid w:val="00855B0E"/>
    <w:rsid w:val="00856650"/>
    <w:rsid w:val="008571DB"/>
    <w:rsid w:val="00860E18"/>
    <w:rsid w:val="00861A94"/>
    <w:rsid w:val="0086285F"/>
    <w:rsid w:val="0086380B"/>
    <w:rsid w:val="00864DC5"/>
    <w:rsid w:val="00864F27"/>
    <w:rsid w:val="008663F2"/>
    <w:rsid w:val="00867A73"/>
    <w:rsid w:val="00867DE3"/>
    <w:rsid w:val="0087090E"/>
    <w:rsid w:val="0087098A"/>
    <w:rsid w:val="00871080"/>
    <w:rsid w:val="0087292F"/>
    <w:rsid w:val="008746A3"/>
    <w:rsid w:val="00874F88"/>
    <w:rsid w:val="00875C04"/>
    <w:rsid w:val="00876432"/>
    <w:rsid w:val="00876F88"/>
    <w:rsid w:val="00885369"/>
    <w:rsid w:val="00885482"/>
    <w:rsid w:val="0088645F"/>
    <w:rsid w:val="00887A9B"/>
    <w:rsid w:val="00887AF5"/>
    <w:rsid w:val="00887C00"/>
    <w:rsid w:val="00890109"/>
    <w:rsid w:val="00891913"/>
    <w:rsid w:val="008933B5"/>
    <w:rsid w:val="0089610B"/>
    <w:rsid w:val="00897E5F"/>
    <w:rsid w:val="008A0F30"/>
    <w:rsid w:val="008A3F95"/>
    <w:rsid w:val="008A4D55"/>
    <w:rsid w:val="008A4EA9"/>
    <w:rsid w:val="008A581C"/>
    <w:rsid w:val="008B00B5"/>
    <w:rsid w:val="008B0D9E"/>
    <w:rsid w:val="008B36D6"/>
    <w:rsid w:val="008B396E"/>
    <w:rsid w:val="008B64FB"/>
    <w:rsid w:val="008C06E6"/>
    <w:rsid w:val="008C153D"/>
    <w:rsid w:val="008C21B7"/>
    <w:rsid w:val="008C3E3B"/>
    <w:rsid w:val="008C475A"/>
    <w:rsid w:val="008C6650"/>
    <w:rsid w:val="008C6BD3"/>
    <w:rsid w:val="008D1E90"/>
    <w:rsid w:val="008D26F5"/>
    <w:rsid w:val="008D4E22"/>
    <w:rsid w:val="008D5650"/>
    <w:rsid w:val="008D5D4C"/>
    <w:rsid w:val="008D6633"/>
    <w:rsid w:val="008D7AAA"/>
    <w:rsid w:val="008D7B7A"/>
    <w:rsid w:val="008D7F94"/>
    <w:rsid w:val="008E0D60"/>
    <w:rsid w:val="008E42EF"/>
    <w:rsid w:val="008E435D"/>
    <w:rsid w:val="008F0D5A"/>
    <w:rsid w:val="008F1B0A"/>
    <w:rsid w:val="008F45CE"/>
    <w:rsid w:val="008F619D"/>
    <w:rsid w:val="008F6E98"/>
    <w:rsid w:val="008F78F6"/>
    <w:rsid w:val="00901BB5"/>
    <w:rsid w:val="00901FBA"/>
    <w:rsid w:val="0090212B"/>
    <w:rsid w:val="00902F8E"/>
    <w:rsid w:val="0090412E"/>
    <w:rsid w:val="0090491C"/>
    <w:rsid w:val="00904CAF"/>
    <w:rsid w:val="00906107"/>
    <w:rsid w:val="00907FF3"/>
    <w:rsid w:val="00911232"/>
    <w:rsid w:val="0091189A"/>
    <w:rsid w:val="009152A9"/>
    <w:rsid w:val="009165DD"/>
    <w:rsid w:val="0091662D"/>
    <w:rsid w:val="009168BA"/>
    <w:rsid w:val="00916BCA"/>
    <w:rsid w:val="00917B39"/>
    <w:rsid w:val="00922D53"/>
    <w:rsid w:val="00924494"/>
    <w:rsid w:val="0092522A"/>
    <w:rsid w:val="00931D41"/>
    <w:rsid w:val="00932578"/>
    <w:rsid w:val="00932E38"/>
    <w:rsid w:val="00934AD2"/>
    <w:rsid w:val="00936343"/>
    <w:rsid w:val="0093669E"/>
    <w:rsid w:val="00936F39"/>
    <w:rsid w:val="00937849"/>
    <w:rsid w:val="009400CE"/>
    <w:rsid w:val="00941313"/>
    <w:rsid w:val="00942135"/>
    <w:rsid w:val="00943094"/>
    <w:rsid w:val="00945D65"/>
    <w:rsid w:val="00946D29"/>
    <w:rsid w:val="00950997"/>
    <w:rsid w:val="00951A95"/>
    <w:rsid w:val="00951D8D"/>
    <w:rsid w:val="00952092"/>
    <w:rsid w:val="00955AD8"/>
    <w:rsid w:val="00956A63"/>
    <w:rsid w:val="00956DF4"/>
    <w:rsid w:val="00957E4C"/>
    <w:rsid w:val="009608E0"/>
    <w:rsid w:val="00960E71"/>
    <w:rsid w:val="00961C2E"/>
    <w:rsid w:val="00962158"/>
    <w:rsid w:val="009627BA"/>
    <w:rsid w:val="00963FB7"/>
    <w:rsid w:val="00964D64"/>
    <w:rsid w:val="0096585C"/>
    <w:rsid w:val="00966574"/>
    <w:rsid w:val="0096768C"/>
    <w:rsid w:val="009703CE"/>
    <w:rsid w:val="00970EE9"/>
    <w:rsid w:val="00974D7B"/>
    <w:rsid w:val="0097521C"/>
    <w:rsid w:val="00975C1C"/>
    <w:rsid w:val="00980FDA"/>
    <w:rsid w:val="0098145D"/>
    <w:rsid w:val="0098175A"/>
    <w:rsid w:val="00982EC6"/>
    <w:rsid w:val="0098331B"/>
    <w:rsid w:val="009836B4"/>
    <w:rsid w:val="00983C25"/>
    <w:rsid w:val="009853EE"/>
    <w:rsid w:val="009862E2"/>
    <w:rsid w:val="009873C2"/>
    <w:rsid w:val="0099340B"/>
    <w:rsid w:val="00993DE8"/>
    <w:rsid w:val="00994616"/>
    <w:rsid w:val="009960D7"/>
    <w:rsid w:val="00996871"/>
    <w:rsid w:val="009A0522"/>
    <w:rsid w:val="009A2F17"/>
    <w:rsid w:val="009A4A7B"/>
    <w:rsid w:val="009A4A91"/>
    <w:rsid w:val="009A72AF"/>
    <w:rsid w:val="009A771C"/>
    <w:rsid w:val="009B0EC6"/>
    <w:rsid w:val="009B1B14"/>
    <w:rsid w:val="009B49AD"/>
    <w:rsid w:val="009B5149"/>
    <w:rsid w:val="009B53D3"/>
    <w:rsid w:val="009B6884"/>
    <w:rsid w:val="009B6FBF"/>
    <w:rsid w:val="009B75A9"/>
    <w:rsid w:val="009C0257"/>
    <w:rsid w:val="009C132D"/>
    <w:rsid w:val="009C265A"/>
    <w:rsid w:val="009C31D2"/>
    <w:rsid w:val="009C4407"/>
    <w:rsid w:val="009C5FBF"/>
    <w:rsid w:val="009C61C5"/>
    <w:rsid w:val="009C7205"/>
    <w:rsid w:val="009D0489"/>
    <w:rsid w:val="009D15C9"/>
    <w:rsid w:val="009D5895"/>
    <w:rsid w:val="009D5AA1"/>
    <w:rsid w:val="009D5D27"/>
    <w:rsid w:val="009D6004"/>
    <w:rsid w:val="009D66A7"/>
    <w:rsid w:val="009D7356"/>
    <w:rsid w:val="009D7BDD"/>
    <w:rsid w:val="009D7D5D"/>
    <w:rsid w:val="009E06BC"/>
    <w:rsid w:val="009E1BE7"/>
    <w:rsid w:val="009E1E2B"/>
    <w:rsid w:val="009E4166"/>
    <w:rsid w:val="009E47DB"/>
    <w:rsid w:val="009E4A3C"/>
    <w:rsid w:val="009E57AB"/>
    <w:rsid w:val="009E5F74"/>
    <w:rsid w:val="009F0745"/>
    <w:rsid w:val="009F097B"/>
    <w:rsid w:val="009F1691"/>
    <w:rsid w:val="009F226C"/>
    <w:rsid w:val="009F48A7"/>
    <w:rsid w:val="009F7DDA"/>
    <w:rsid w:val="00A001A1"/>
    <w:rsid w:val="00A001D8"/>
    <w:rsid w:val="00A04D16"/>
    <w:rsid w:val="00A051D9"/>
    <w:rsid w:val="00A05BF4"/>
    <w:rsid w:val="00A12EB5"/>
    <w:rsid w:val="00A142A5"/>
    <w:rsid w:val="00A15100"/>
    <w:rsid w:val="00A1572F"/>
    <w:rsid w:val="00A16711"/>
    <w:rsid w:val="00A2038E"/>
    <w:rsid w:val="00A316BD"/>
    <w:rsid w:val="00A32926"/>
    <w:rsid w:val="00A32D14"/>
    <w:rsid w:val="00A35FB2"/>
    <w:rsid w:val="00A36D3D"/>
    <w:rsid w:val="00A407AB"/>
    <w:rsid w:val="00A4378B"/>
    <w:rsid w:val="00A43A25"/>
    <w:rsid w:val="00A46ED0"/>
    <w:rsid w:val="00A537D8"/>
    <w:rsid w:val="00A548DA"/>
    <w:rsid w:val="00A54993"/>
    <w:rsid w:val="00A629DD"/>
    <w:rsid w:val="00A64247"/>
    <w:rsid w:val="00A64458"/>
    <w:rsid w:val="00A657C9"/>
    <w:rsid w:val="00A668BF"/>
    <w:rsid w:val="00A6703B"/>
    <w:rsid w:val="00A672D2"/>
    <w:rsid w:val="00A675A6"/>
    <w:rsid w:val="00A70E6A"/>
    <w:rsid w:val="00A73993"/>
    <w:rsid w:val="00A73E29"/>
    <w:rsid w:val="00A75E1E"/>
    <w:rsid w:val="00A76A61"/>
    <w:rsid w:val="00A77878"/>
    <w:rsid w:val="00A77B9B"/>
    <w:rsid w:val="00A80B8B"/>
    <w:rsid w:val="00A8399F"/>
    <w:rsid w:val="00A84D39"/>
    <w:rsid w:val="00A9132B"/>
    <w:rsid w:val="00A9389D"/>
    <w:rsid w:val="00A93D50"/>
    <w:rsid w:val="00A9412E"/>
    <w:rsid w:val="00A942BC"/>
    <w:rsid w:val="00A94495"/>
    <w:rsid w:val="00A97D80"/>
    <w:rsid w:val="00AA046C"/>
    <w:rsid w:val="00AA0E52"/>
    <w:rsid w:val="00AA532B"/>
    <w:rsid w:val="00AA6663"/>
    <w:rsid w:val="00AA677B"/>
    <w:rsid w:val="00AA6E0A"/>
    <w:rsid w:val="00AA7A3E"/>
    <w:rsid w:val="00AB0912"/>
    <w:rsid w:val="00AB0AC9"/>
    <w:rsid w:val="00AB21B0"/>
    <w:rsid w:val="00AB3621"/>
    <w:rsid w:val="00AB3C4D"/>
    <w:rsid w:val="00AB3E6C"/>
    <w:rsid w:val="00AB50B4"/>
    <w:rsid w:val="00AB5451"/>
    <w:rsid w:val="00AB5D19"/>
    <w:rsid w:val="00AB7022"/>
    <w:rsid w:val="00AB7AD1"/>
    <w:rsid w:val="00AC00CE"/>
    <w:rsid w:val="00AC0785"/>
    <w:rsid w:val="00AC4457"/>
    <w:rsid w:val="00AC462B"/>
    <w:rsid w:val="00AC4E8D"/>
    <w:rsid w:val="00AC6D96"/>
    <w:rsid w:val="00AD0E11"/>
    <w:rsid w:val="00AD1975"/>
    <w:rsid w:val="00AD31FB"/>
    <w:rsid w:val="00AE337A"/>
    <w:rsid w:val="00AE552D"/>
    <w:rsid w:val="00AE6079"/>
    <w:rsid w:val="00AE6FB5"/>
    <w:rsid w:val="00AE7E66"/>
    <w:rsid w:val="00AF246E"/>
    <w:rsid w:val="00AF278B"/>
    <w:rsid w:val="00AF404B"/>
    <w:rsid w:val="00AF591B"/>
    <w:rsid w:val="00AF5E7A"/>
    <w:rsid w:val="00B0011B"/>
    <w:rsid w:val="00B008F6"/>
    <w:rsid w:val="00B0277D"/>
    <w:rsid w:val="00B0337B"/>
    <w:rsid w:val="00B05DFF"/>
    <w:rsid w:val="00B05FD0"/>
    <w:rsid w:val="00B064B6"/>
    <w:rsid w:val="00B06B9C"/>
    <w:rsid w:val="00B0748B"/>
    <w:rsid w:val="00B07569"/>
    <w:rsid w:val="00B07D05"/>
    <w:rsid w:val="00B07EBE"/>
    <w:rsid w:val="00B12700"/>
    <w:rsid w:val="00B15DBC"/>
    <w:rsid w:val="00B166D4"/>
    <w:rsid w:val="00B16B0B"/>
    <w:rsid w:val="00B1745A"/>
    <w:rsid w:val="00B17FD8"/>
    <w:rsid w:val="00B22718"/>
    <w:rsid w:val="00B22C19"/>
    <w:rsid w:val="00B24579"/>
    <w:rsid w:val="00B253F7"/>
    <w:rsid w:val="00B27F75"/>
    <w:rsid w:val="00B31243"/>
    <w:rsid w:val="00B32C2D"/>
    <w:rsid w:val="00B32CD7"/>
    <w:rsid w:val="00B338BF"/>
    <w:rsid w:val="00B34211"/>
    <w:rsid w:val="00B3458B"/>
    <w:rsid w:val="00B37DB8"/>
    <w:rsid w:val="00B43655"/>
    <w:rsid w:val="00B4634B"/>
    <w:rsid w:val="00B46D48"/>
    <w:rsid w:val="00B508A6"/>
    <w:rsid w:val="00B515A1"/>
    <w:rsid w:val="00B539AF"/>
    <w:rsid w:val="00B562E2"/>
    <w:rsid w:val="00B601AF"/>
    <w:rsid w:val="00B61C92"/>
    <w:rsid w:val="00B639E0"/>
    <w:rsid w:val="00B63E8F"/>
    <w:rsid w:val="00B6486B"/>
    <w:rsid w:val="00B66226"/>
    <w:rsid w:val="00B664AC"/>
    <w:rsid w:val="00B67105"/>
    <w:rsid w:val="00B71F95"/>
    <w:rsid w:val="00B747A0"/>
    <w:rsid w:val="00B74F3E"/>
    <w:rsid w:val="00B751E5"/>
    <w:rsid w:val="00B76FBB"/>
    <w:rsid w:val="00B818C1"/>
    <w:rsid w:val="00B83A16"/>
    <w:rsid w:val="00B8563B"/>
    <w:rsid w:val="00B85656"/>
    <w:rsid w:val="00B86AD5"/>
    <w:rsid w:val="00B914E3"/>
    <w:rsid w:val="00B917C1"/>
    <w:rsid w:val="00B92287"/>
    <w:rsid w:val="00B92310"/>
    <w:rsid w:val="00B9421D"/>
    <w:rsid w:val="00B94E2F"/>
    <w:rsid w:val="00BA0715"/>
    <w:rsid w:val="00BA1ECE"/>
    <w:rsid w:val="00BA39C7"/>
    <w:rsid w:val="00BA5F4A"/>
    <w:rsid w:val="00BA7ED4"/>
    <w:rsid w:val="00BB11E1"/>
    <w:rsid w:val="00BB290A"/>
    <w:rsid w:val="00BB426C"/>
    <w:rsid w:val="00BC0ADC"/>
    <w:rsid w:val="00BC188D"/>
    <w:rsid w:val="00BC1C0C"/>
    <w:rsid w:val="00BC23A2"/>
    <w:rsid w:val="00BC3F8B"/>
    <w:rsid w:val="00BC508F"/>
    <w:rsid w:val="00BD142D"/>
    <w:rsid w:val="00BD18BA"/>
    <w:rsid w:val="00BD24ED"/>
    <w:rsid w:val="00BD3371"/>
    <w:rsid w:val="00BD3C8C"/>
    <w:rsid w:val="00BD4190"/>
    <w:rsid w:val="00BD4C2D"/>
    <w:rsid w:val="00BD5507"/>
    <w:rsid w:val="00BD6BC8"/>
    <w:rsid w:val="00BE0037"/>
    <w:rsid w:val="00BE008D"/>
    <w:rsid w:val="00BE3C62"/>
    <w:rsid w:val="00BE4EF6"/>
    <w:rsid w:val="00BE503E"/>
    <w:rsid w:val="00BE79B4"/>
    <w:rsid w:val="00BF002A"/>
    <w:rsid w:val="00BF044B"/>
    <w:rsid w:val="00BF0B05"/>
    <w:rsid w:val="00BF0D41"/>
    <w:rsid w:val="00BF17FC"/>
    <w:rsid w:val="00BF2491"/>
    <w:rsid w:val="00BF344C"/>
    <w:rsid w:val="00BF34F8"/>
    <w:rsid w:val="00BF39BF"/>
    <w:rsid w:val="00BF3E55"/>
    <w:rsid w:val="00BF4278"/>
    <w:rsid w:val="00BF5B3B"/>
    <w:rsid w:val="00C01F89"/>
    <w:rsid w:val="00C035E6"/>
    <w:rsid w:val="00C0462B"/>
    <w:rsid w:val="00C05BF1"/>
    <w:rsid w:val="00C06255"/>
    <w:rsid w:val="00C065CA"/>
    <w:rsid w:val="00C07624"/>
    <w:rsid w:val="00C07893"/>
    <w:rsid w:val="00C120DD"/>
    <w:rsid w:val="00C13BD6"/>
    <w:rsid w:val="00C14D0F"/>
    <w:rsid w:val="00C17B82"/>
    <w:rsid w:val="00C21954"/>
    <w:rsid w:val="00C223EA"/>
    <w:rsid w:val="00C22442"/>
    <w:rsid w:val="00C23E0D"/>
    <w:rsid w:val="00C24862"/>
    <w:rsid w:val="00C315D9"/>
    <w:rsid w:val="00C31AC1"/>
    <w:rsid w:val="00C34439"/>
    <w:rsid w:val="00C36202"/>
    <w:rsid w:val="00C37A0A"/>
    <w:rsid w:val="00C425F9"/>
    <w:rsid w:val="00C431B6"/>
    <w:rsid w:val="00C43E92"/>
    <w:rsid w:val="00C45E7A"/>
    <w:rsid w:val="00C50F6F"/>
    <w:rsid w:val="00C5156A"/>
    <w:rsid w:val="00C51FA2"/>
    <w:rsid w:val="00C57FD9"/>
    <w:rsid w:val="00C62082"/>
    <w:rsid w:val="00C6303F"/>
    <w:rsid w:val="00C63699"/>
    <w:rsid w:val="00C63E3B"/>
    <w:rsid w:val="00C6446C"/>
    <w:rsid w:val="00C649D2"/>
    <w:rsid w:val="00C64A75"/>
    <w:rsid w:val="00C6516C"/>
    <w:rsid w:val="00C6731A"/>
    <w:rsid w:val="00C67825"/>
    <w:rsid w:val="00C7180B"/>
    <w:rsid w:val="00C739E8"/>
    <w:rsid w:val="00C74A17"/>
    <w:rsid w:val="00C750F5"/>
    <w:rsid w:val="00C77F8E"/>
    <w:rsid w:val="00C80A96"/>
    <w:rsid w:val="00C816E7"/>
    <w:rsid w:val="00C82E15"/>
    <w:rsid w:val="00C8323D"/>
    <w:rsid w:val="00C846CA"/>
    <w:rsid w:val="00C875A3"/>
    <w:rsid w:val="00C91742"/>
    <w:rsid w:val="00C91C4D"/>
    <w:rsid w:val="00C91FB4"/>
    <w:rsid w:val="00C9260A"/>
    <w:rsid w:val="00C92F29"/>
    <w:rsid w:val="00C94F1D"/>
    <w:rsid w:val="00C95805"/>
    <w:rsid w:val="00C95BE3"/>
    <w:rsid w:val="00C9645A"/>
    <w:rsid w:val="00CA0C60"/>
    <w:rsid w:val="00CA30C6"/>
    <w:rsid w:val="00CA40AD"/>
    <w:rsid w:val="00CA61C6"/>
    <w:rsid w:val="00CA62DF"/>
    <w:rsid w:val="00CB0534"/>
    <w:rsid w:val="00CB1681"/>
    <w:rsid w:val="00CB1E5E"/>
    <w:rsid w:val="00CB3B7A"/>
    <w:rsid w:val="00CB712B"/>
    <w:rsid w:val="00CC0803"/>
    <w:rsid w:val="00CC5C7D"/>
    <w:rsid w:val="00CC68EF"/>
    <w:rsid w:val="00CC6F6F"/>
    <w:rsid w:val="00CC776E"/>
    <w:rsid w:val="00CD00FC"/>
    <w:rsid w:val="00CD0C96"/>
    <w:rsid w:val="00CE0CE9"/>
    <w:rsid w:val="00CE10AC"/>
    <w:rsid w:val="00CE59F0"/>
    <w:rsid w:val="00CE5A65"/>
    <w:rsid w:val="00CE5AC0"/>
    <w:rsid w:val="00CE5B24"/>
    <w:rsid w:val="00CE610C"/>
    <w:rsid w:val="00CE7D41"/>
    <w:rsid w:val="00CF21A6"/>
    <w:rsid w:val="00CF2C85"/>
    <w:rsid w:val="00CF7E4D"/>
    <w:rsid w:val="00D011F4"/>
    <w:rsid w:val="00D015B4"/>
    <w:rsid w:val="00D01B57"/>
    <w:rsid w:val="00D01F5E"/>
    <w:rsid w:val="00D03E9C"/>
    <w:rsid w:val="00D05330"/>
    <w:rsid w:val="00D05F5E"/>
    <w:rsid w:val="00D06A76"/>
    <w:rsid w:val="00D107D4"/>
    <w:rsid w:val="00D1102C"/>
    <w:rsid w:val="00D1279A"/>
    <w:rsid w:val="00D145F9"/>
    <w:rsid w:val="00D152CD"/>
    <w:rsid w:val="00D17B5E"/>
    <w:rsid w:val="00D17DB2"/>
    <w:rsid w:val="00D2043A"/>
    <w:rsid w:val="00D207EE"/>
    <w:rsid w:val="00D21CAC"/>
    <w:rsid w:val="00D22FA6"/>
    <w:rsid w:val="00D24900"/>
    <w:rsid w:val="00D2552B"/>
    <w:rsid w:val="00D264EC"/>
    <w:rsid w:val="00D27953"/>
    <w:rsid w:val="00D301AC"/>
    <w:rsid w:val="00D307BB"/>
    <w:rsid w:val="00D310B2"/>
    <w:rsid w:val="00D33B1E"/>
    <w:rsid w:val="00D34C71"/>
    <w:rsid w:val="00D406B2"/>
    <w:rsid w:val="00D412C3"/>
    <w:rsid w:val="00D42F33"/>
    <w:rsid w:val="00D446C0"/>
    <w:rsid w:val="00D45C4A"/>
    <w:rsid w:val="00D462BA"/>
    <w:rsid w:val="00D46514"/>
    <w:rsid w:val="00D51832"/>
    <w:rsid w:val="00D51914"/>
    <w:rsid w:val="00D5239E"/>
    <w:rsid w:val="00D52563"/>
    <w:rsid w:val="00D5318E"/>
    <w:rsid w:val="00D53AB1"/>
    <w:rsid w:val="00D54493"/>
    <w:rsid w:val="00D545CB"/>
    <w:rsid w:val="00D552E0"/>
    <w:rsid w:val="00D56EAC"/>
    <w:rsid w:val="00D56FCB"/>
    <w:rsid w:val="00D60515"/>
    <w:rsid w:val="00D60C53"/>
    <w:rsid w:val="00D629B3"/>
    <w:rsid w:val="00D62DF2"/>
    <w:rsid w:val="00D66D5B"/>
    <w:rsid w:val="00D66EE1"/>
    <w:rsid w:val="00D67223"/>
    <w:rsid w:val="00D67DFB"/>
    <w:rsid w:val="00D7015D"/>
    <w:rsid w:val="00D72C0D"/>
    <w:rsid w:val="00D74581"/>
    <w:rsid w:val="00D76965"/>
    <w:rsid w:val="00D774A2"/>
    <w:rsid w:val="00D81088"/>
    <w:rsid w:val="00D827E5"/>
    <w:rsid w:val="00D831B0"/>
    <w:rsid w:val="00D83B44"/>
    <w:rsid w:val="00D84AB6"/>
    <w:rsid w:val="00D867A6"/>
    <w:rsid w:val="00D87B72"/>
    <w:rsid w:val="00D90F44"/>
    <w:rsid w:val="00DA0BFF"/>
    <w:rsid w:val="00DA0E14"/>
    <w:rsid w:val="00DA58C1"/>
    <w:rsid w:val="00DA7DC5"/>
    <w:rsid w:val="00DB03D4"/>
    <w:rsid w:val="00DB167B"/>
    <w:rsid w:val="00DB1979"/>
    <w:rsid w:val="00DB1C62"/>
    <w:rsid w:val="00DB1E79"/>
    <w:rsid w:val="00DB1F5D"/>
    <w:rsid w:val="00DB46E4"/>
    <w:rsid w:val="00DB4C45"/>
    <w:rsid w:val="00DB567A"/>
    <w:rsid w:val="00DB6900"/>
    <w:rsid w:val="00DB69FB"/>
    <w:rsid w:val="00DB72BF"/>
    <w:rsid w:val="00DB7BDD"/>
    <w:rsid w:val="00DC02C0"/>
    <w:rsid w:val="00DC2D1E"/>
    <w:rsid w:val="00DC4FE7"/>
    <w:rsid w:val="00DC647F"/>
    <w:rsid w:val="00DC7B40"/>
    <w:rsid w:val="00DD2671"/>
    <w:rsid w:val="00DD377F"/>
    <w:rsid w:val="00DD39B4"/>
    <w:rsid w:val="00DD52A9"/>
    <w:rsid w:val="00DD5871"/>
    <w:rsid w:val="00DE129C"/>
    <w:rsid w:val="00DE2033"/>
    <w:rsid w:val="00DE33BD"/>
    <w:rsid w:val="00DE4CE7"/>
    <w:rsid w:val="00DE5C6C"/>
    <w:rsid w:val="00DE6AEB"/>
    <w:rsid w:val="00DF06E9"/>
    <w:rsid w:val="00DF0DC8"/>
    <w:rsid w:val="00DF18B5"/>
    <w:rsid w:val="00DF31C4"/>
    <w:rsid w:val="00DF45D9"/>
    <w:rsid w:val="00DF4CA4"/>
    <w:rsid w:val="00E00090"/>
    <w:rsid w:val="00E00776"/>
    <w:rsid w:val="00E015C2"/>
    <w:rsid w:val="00E02EBF"/>
    <w:rsid w:val="00E04F88"/>
    <w:rsid w:val="00E057E7"/>
    <w:rsid w:val="00E0693D"/>
    <w:rsid w:val="00E06AE6"/>
    <w:rsid w:val="00E11161"/>
    <w:rsid w:val="00E11BEF"/>
    <w:rsid w:val="00E11DFC"/>
    <w:rsid w:val="00E12857"/>
    <w:rsid w:val="00E13D3A"/>
    <w:rsid w:val="00E146DE"/>
    <w:rsid w:val="00E1517E"/>
    <w:rsid w:val="00E15186"/>
    <w:rsid w:val="00E15711"/>
    <w:rsid w:val="00E17A1D"/>
    <w:rsid w:val="00E17A6F"/>
    <w:rsid w:val="00E20505"/>
    <w:rsid w:val="00E2187F"/>
    <w:rsid w:val="00E24EF9"/>
    <w:rsid w:val="00E26871"/>
    <w:rsid w:val="00E276ED"/>
    <w:rsid w:val="00E30458"/>
    <w:rsid w:val="00E30789"/>
    <w:rsid w:val="00E30D9F"/>
    <w:rsid w:val="00E30EE0"/>
    <w:rsid w:val="00E322AA"/>
    <w:rsid w:val="00E366B4"/>
    <w:rsid w:val="00E40B43"/>
    <w:rsid w:val="00E40F91"/>
    <w:rsid w:val="00E42A10"/>
    <w:rsid w:val="00E43135"/>
    <w:rsid w:val="00E44E47"/>
    <w:rsid w:val="00E4609E"/>
    <w:rsid w:val="00E460BD"/>
    <w:rsid w:val="00E47D26"/>
    <w:rsid w:val="00E50F92"/>
    <w:rsid w:val="00E5107D"/>
    <w:rsid w:val="00E520CA"/>
    <w:rsid w:val="00E6199D"/>
    <w:rsid w:val="00E62C3B"/>
    <w:rsid w:val="00E63EAA"/>
    <w:rsid w:val="00E65B5B"/>
    <w:rsid w:val="00E65C1C"/>
    <w:rsid w:val="00E662B0"/>
    <w:rsid w:val="00E669C8"/>
    <w:rsid w:val="00E67006"/>
    <w:rsid w:val="00E67828"/>
    <w:rsid w:val="00E704ED"/>
    <w:rsid w:val="00E71862"/>
    <w:rsid w:val="00E718A2"/>
    <w:rsid w:val="00E73984"/>
    <w:rsid w:val="00E74175"/>
    <w:rsid w:val="00E74DBA"/>
    <w:rsid w:val="00E75115"/>
    <w:rsid w:val="00E76205"/>
    <w:rsid w:val="00E76911"/>
    <w:rsid w:val="00E77404"/>
    <w:rsid w:val="00E77596"/>
    <w:rsid w:val="00E81DEE"/>
    <w:rsid w:val="00E82C18"/>
    <w:rsid w:val="00E84CC2"/>
    <w:rsid w:val="00E863F9"/>
    <w:rsid w:val="00E869CB"/>
    <w:rsid w:val="00E87983"/>
    <w:rsid w:val="00E87C33"/>
    <w:rsid w:val="00E91B15"/>
    <w:rsid w:val="00E91BBB"/>
    <w:rsid w:val="00E94906"/>
    <w:rsid w:val="00E96CDC"/>
    <w:rsid w:val="00E97CFD"/>
    <w:rsid w:val="00EA01C9"/>
    <w:rsid w:val="00EA07DE"/>
    <w:rsid w:val="00EA083F"/>
    <w:rsid w:val="00EA35F9"/>
    <w:rsid w:val="00EA397A"/>
    <w:rsid w:val="00EA3ACB"/>
    <w:rsid w:val="00EA4B9B"/>
    <w:rsid w:val="00EA7DE9"/>
    <w:rsid w:val="00EB0F4E"/>
    <w:rsid w:val="00EB1089"/>
    <w:rsid w:val="00EB1751"/>
    <w:rsid w:val="00EB309B"/>
    <w:rsid w:val="00EB38B3"/>
    <w:rsid w:val="00EB3AF9"/>
    <w:rsid w:val="00EB3E71"/>
    <w:rsid w:val="00EB4ECD"/>
    <w:rsid w:val="00EB5280"/>
    <w:rsid w:val="00EB6035"/>
    <w:rsid w:val="00EB6FED"/>
    <w:rsid w:val="00EB722B"/>
    <w:rsid w:val="00EB7BFA"/>
    <w:rsid w:val="00EB7C68"/>
    <w:rsid w:val="00EC209F"/>
    <w:rsid w:val="00EC294B"/>
    <w:rsid w:val="00EC392A"/>
    <w:rsid w:val="00ED05BD"/>
    <w:rsid w:val="00ED0F5A"/>
    <w:rsid w:val="00ED14ED"/>
    <w:rsid w:val="00ED2708"/>
    <w:rsid w:val="00ED2D09"/>
    <w:rsid w:val="00ED3DE7"/>
    <w:rsid w:val="00ED75D2"/>
    <w:rsid w:val="00EE1B54"/>
    <w:rsid w:val="00EE1F10"/>
    <w:rsid w:val="00EE1FE9"/>
    <w:rsid w:val="00EE28E7"/>
    <w:rsid w:val="00EE4402"/>
    <w:rsid w:val="00EE4A1A"/>
    <w:rsid w:val="00EE742F"/>
    <w:rsid w:val="00EF01B2"/>
    <w:rsid w:val="00EF215D"/>
    <w:rsid w:val="00EF39B2"/>
    <w:rsid w:val="00EF3B3B"/>
    <w:rsid w:val="00F005C3"/>
    <w:rsid w:val="00F01015"/>
    <w:rsid w:val="00F01128"/>
    <w:rsid w:val="00F014FF"/>
    <w:rsid w:val="00F01B88"/>
    <w:rsid w:val="00F02069"/>
    <w:rsid w:val="00F03F25"/>
    <w:rsid w:val="00F044D3"/>
    <w:rsid w:val="00F04AFD"/>
    <w:rsid w:val="00F07D39"/>
    <w:rsid w:val="00F10326"/>
    <w:rsid w:val="00F10885"/>
    <w:rsid w:val="00F10981"/>
    <w:rsid w:val="00F10984"/>
    <w:rsid w:val="00F10F3E"/>
    <w:rsid w:val="00F11006"/>
    <w:rsid w:val="00F12672"/>
    <w:rsid w:val="00F12F70"/>
    <w:rsid w:val="00F13672"/>
    <w:rsid w:val="00F13A27"/>
    <w:rsid w:val="00F17CFC"/>
    <w:rsid w:val="00F17E00"/>
    <w:rsid w:val="00F2177C"/>
    <w:rsid w:val="00F21C43"/>
    <w:rsid w:val="00F240E9"/>
    <w:rsid w:val="00F24B6A"/>
    <w:rsid w:val="00F24D67"/>
    <w:rsid w:val="00F260EC"/>
    <w:rsid w:val="00F26997"/>
    <w:rsid w:val="00F3096A"/>
    <w:rsid w:val="00F32B3B"/>
    <w:rsid w:val="00F3600C"/>
    <w:rsid w:val="00F369E3"/>
    <w:rsid w:val="00F37D64"/>
    <w:rsid w:val="00F42689"/>
    <w:rsid w:val="00F4389D"/>
    <w:rsid w:val="00F44254"/>
    <w:rsid w:val="00F45FE0"/>
    <w:rsid w:val="00F461EA"/>
    <w:rsid w:val="00F47176"/>
    <w:rsid w:val="00F47583"/>
    <w:rsid w:val="00F47E4C"/>
    <w:rsid w:val="00F52C4E"/>
    <w:rsid w:val="00F5341D"/>
    <w:rsid w:val="00F55061"/>
    <w:rsid w:val="00F56377"/>
    <w:rsid w:val="00F5699F"/>
    <w:rsid w:val="00F60280"/>
    <w:rsid w:val="00F609D2"/>
    <w:rsid w:val="00F617F1"/>
    <w:rsid w:val="00F63C86"/>
    <w:rsid w:val="00F64A5C"/>
    <w:rsid w:val="00F65C44"/>
    <w:rsid w:val="00F6638A"/>
    <w:rsid w:val="00F67022"/>
    <w:rsid w:val="00F67E01"/>
    <w:rsid w:val="00F7111E"/>
    <w:rsid w:val="00F71231"/>
    <w:rsid w:val="00F71748"/>
    <w:rsid w:val="00F756AF"/>
    <w:rsid w:val="00F7579E"/>
    <w:rsid w:val="00F770CA"/>
    <w:rsid w:val="00F77FB5"/>
    <w:rsid w:val="00F836FC"/>
    <w:rsid w:val="00F839A2"/>
    <w:rsid w:val="00F84010"/>
    <w:rsid w:val="00F8527B"/>
    <w:rsid w:val="00F9027B"/>
    <w:rsid w:val="00F9050E"/>
    <w:rsid w:val="00F90B3D"/>
    <w:rsid w:val="00F92D88"/>
    <w:rsid w:val="00F9614E"/>
    <w:rsid w:val="00F97335"/>
    <w:rsid w:val="00FA0A67"/>
    <w:rsid w:val="00FA1DF5"/>
    <w:rsid w:val="00FA1F81"/>
    <w:rsid w:val="00FA3ADA"/>
    <w:rsid w:val="00FA4118"/>
    <w:rsid w:val="00FA4339"/>
    <w:rsid w:val="00FA4641"/>
    <w:rsid w:val="00FA6A13"/>
    <w:rsid w:val="00FB0523"/>
    <w:rsid w:val="00FB0AF4"/>
    <w:rsid w:val="00FB2E09"/>
    <w:rsid w:val="00FB40E6"/>
    <w:rsid w:val="00FB6179"/>
    <w:rsid w:val="00FB6D59"/>
    <w:rsid w:val="00FB6EAE"/>
    <w:rsid w:val="00FB77F4"/>
    <w:rsid w:val="00FC0B75"/>
    <w:rsid w:val="00FC1E9A"/>
    <w:rsid w:val="00FC2269"/>
    <w:rsid w:val="00FC27CB"/>
    <w:rsid w:val="00FC2D5A"/>
    <w:rsid w:val="00FC2DD1"/>
    <w:rsid w:val="00FC4826"/>
    <w:rsid w:val="00FC627C"/>
    <w:rsid w:val="00FD0422"/>
    <w:rsid w:val="00FD39AF"/>
    <w:rsid w:val="00FD3B41"/>
    <w:rsid w:val="00FE052C"/>
    <w:rsid w:val="00FE0C16"/>
    <w:rsid w:val="00FE0DCA"/>
    <w:rsid w:val="00FE1802"/>
    <w:rsid w:val="00FE282C"/>
    <w:rsid w:val="00FE4186"/>
    <w:rsid w:val="00FE4449"/>
    <w:rsid w:val="00FE53A4"/>
    <w:rsid w:val="00FE56C8"/>
    <w:rsid w:val="00FE7B31"/>
    <w:rsid w:val="00FF1DEC"/>
    <w:rsid w:val="00FF3752"/>
    <w:rsid w:val="00FF530F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36B66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uiPriority="0" w:qFormat="1"/>
    <w:lsdException w:name="Title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F8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D52A9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DD52A9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D52A9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D52A9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DD52A9"/>
    <w:pPr>
      <w:spacing w:before="240"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D52A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D52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52A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D52A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52A9"/>
    <w:rPr>
      <w:b/>
      <w:bCs/>
      <w:caps/>
      <w:kern w:val="28"/>
      <w:sz w:val="22"/>
      <w:szCs w:val="22"/>
      <w:lang w:val="en-GB" w:eastAsia="zh-CN"/>
    </w:rPr>
  </w:style>
  <w:style w:type="character" w:customStyle="1" w:styleId="Heading2Char">
    <w:name w:val="Heading 2 Char"/>
    <w:link w:val="Heading2"/>
    <w:rsid w:val="00DD52A9"/>
    <w:rPr>
      <w:b/>
      <w:bCs/>
      <w:sz w:val="22"/>
      <w:szCs w:val="22"/>
      <w:lang w:val="en-GB" w:eastAsia="zh-CN"/>
    </w:rPr>
  </w:style>
  <w:style w:type="character" w:customStyle="1" w:styleId="Heading3Char">
    <w:name w:val="Heading 3 Char"/>
    <w:link w:val="Heading3"/>
    <w:rsid w:val="00DD52A9"/>
    <w:rPr>
      <w:b/>
      <w:bCs/>
      <w:i/>
      <w:iCs/>
      <w:sz w:val="22"/>
      <w:szCs w:val="22"/>
      <w:lang w:val="en-GB" w:eastAsia="zh-CN"/>
    </w:rPr>
  </w:style>
  <w:style w:type="character" w:customStyle="1" w:styleId="Heading4Char">
    <w:name w:val="Heading 4 Char"/>
    <w:link w:val="Heading4"/>
    <w:rsid w:val="00DD52A9"/>
    <w:rPr>
      <w:i/>
      <w:iCs/>
      <w:sz w:val="22"/>
      <w:szCs w:val="22"/>
      <w:lang w:val="en-GB" w:eastAsia="zh-CN"/>
    </w:rPr>
  </w:style>
  <w:style w:type="character" w:customStyle="1" w:styleId="Heading5Char">
    <w:name w:val="Heading 5 Char"/>
    <w:link w:val="Heading5"/>
    <w:rsid w:val="00DD52A9"/>
    <w:rPr>
      <w:sz w:val="22"/>
      <w:szCs w:val="22"/>
      <w:lang w:val="en-GB" w:eastAsia="zh-CN"/>
    </w:rPr>
  </w:style>
  <w:style w:type="character" w:customStyle="1" w:styleId="Heading6Char">
    <w:name w:val="Heading 6 Char"/>
    <w:link w:val="Heading6"/>
    <w:rsid w:val="00DD52A9"/>
    <w:rPr>
      <w:b/>
      <w:bCs/>
      <w:sz w:val="22"/>
      <w:szCs w:val="22"/>
      <w:lang w:val="en-GB" w:eastAsia="zh-CN"/>
    </w:rPr>
  </w:style>
  <w:style w:type="character" w:customStyle="1" w:styleId="Heading7Char">
    <w:name w:val="Heading 7 Char"/>
    <w:link w:val="Heading7"/>
    <w:rsid w:val="00DD52A9"/>
    <w:rPr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DD52A9"/>
    <w:rPr>
      <w:i/>
      <w:iCs/>
      <w:sz w:val="24"/>
      <w:szCs w:val="24"/>
      <w:lang w:val="en-GB" w:eastAsia="zh-CN"/>
    </w:rPr>
  </w:style>
  <w:style w:type="character" w:customStyle="1" w:styleId="Heading9Char">
    <w:name w:val="Heading 9 Char"/>
    <w:link w:val="Heading9"/>
    <w:rsid w:val="00DD52A9"/>
    <w:rPr>
      <w:rFonts w:ascii="Arial" w:hAnsi="Arial" w:cs="Arial"/>
      <w:sz w:val="22"/>
      <w:szCs w:val="22"/>
      <w:lang w:val="en-GB" w:eastAsia="zh-CN"/>
    </w:rPr>
  </w:style>
  <w:style w:type="paragraph" w:styleId="TOC1">
    <w:name w:val="toc 1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198"/>
    </w:pPr>
  </w:style>
  <w:style w:type="paragraph" w:styleId="TOC3">
    <w:name w:val="toc 3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397"/>
    </w:pPr>
  </w:style>
  <w:style w:type="paragraph" w:styleId="TOC4">
    <w:name w:val="toc 4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794"/>
    </w:pPr>
    <w:rPr>
      <w:noProof/>
    </w:rPr>
  </w:style>
  <w:style w:type="paragraph" w:styleId="TOC6">
    <w:name w:val="toc 6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540"/>
    </w:pPr>
  </w:style>
  <w:style w:type="paragraph" w:styleId="TOC9">
    <w:name w:val="toc 9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760"/>
    </w:pPr>
  </w:style>
  <w:style w:type="paragraph" w:styleId="Caption">
    <w:name w:val="caption"/>
    <w:basedOn w:val="Normal"/>
    <w:next w:val="Normal"/>
    <w:qFormat/>
    <w:rsid w:val="00DD52A9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D52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D52A9"/>
    <w:rPr>
      <w:rFonts w:ascii="Arial" w:hAnsi="Arial" w:cs="Arial"/>
      <w:b/>
      <w:bCs/>
      <w:kern w:val="28"/>
      <w:sz w:val="32"/>
      <w:szCs w:val="32"/>
      <w:lang w:val="en-GB" w:eastAsia="zh-CN"/>
    </w:rPr>
  </w:style>
  <w:style w:type="paragraph" w:styleId="Subtitle">
    <w:name w:val="Subtitle"/>
    <w:basedOn w:val="Normal"/>
    <w:link w:val="SubtitleChar"/>
    <w:qFormat/>
    <w:rsid w:val="00DD5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rsid w:val="00DD52A9"/>
    <w:rPr>
      <w:rFonts w:ascii="Arial" w:hAnsi="Arial" w:cs="Arial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6039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6039"/>
    <w:rPr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69E3"/>
    <w:rPr>
      <w:rFonts w:ascii="Tahoma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F369E3"/>
    <w:pPr>
      <w:ind w:left="720"/>
      <w:contextualSpacing/>
    </w:pPr>
  </w:style>
  <w:style w:type="character" w:styleId="Hyperlink">
    <w:name w:val="Hyperlink"/>
    <w:uiPriority w:val="99"/>
    <w:unhideWhenUsed/>
    <w:rsid w:val="00050593"/>
    <w:rPr>
      <w:color w:val="0000FF"/>
      <w:u w:val="single"/>
    </w:rPr>
  </w:style>
  <w:style w:type="paragraph" w:customStyle="1" w:styleId="Default">
    <w:name w:val="Default"/>
    <w:rsid w:val="00F461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A11BD"/>
    <w:rPr>
      <w:i/>
      <w:iCs/>
    </w:rPr>
  </w:style>
  <w:style w:type="paragraph" w:styleId="NormalWeb">
    <w:name w:val="Normal (Web)"/>
    <w:basedOn w:val="Normal"/>
    <w:uiPriority w:val="99"/>
    <w:unhideWhenUsed/>
    <w:rsid w:val="0064582C"/>
    <w:pPr>
      <w:tabs>
        <w:tab w:val="clear" w:pos="850"/>
        <w:tab w:val="clear" w:pos="1191"/>
        <w:tab w:val="clear" w:pos="1531"/>
      </w:tabs>
      <w:jc w:val="left"/>
    </w:pPr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64582C"/>
    <w:rPr>
      <w:b/>
      <w:bCs/>
    </w:rPr>
  </w:style>
  <w:style w:type="paragraph" w:customStyle="1" w:styleId="Annotation">
    <w:name w:val="Annotation"/>
    <w:rsid w:val="00DB1F5D"/>
    <w:pPr>
      <w:tabs>
        <w:tab w:val="left" w:pos="850"/>
        <w:tab w:val="left" w:pos="1191"/>
        <w:tab w:val="left" w:pos="1531"/>
      </w:tabs>
      <w:spacing w:after="240"/>
    </w:pPr>
    <w:rPr>
      <w:b/>
      <w:bCs/>
      <w:i/>
      <w:iCs/>
      <w:sz w:val="22"/>
      <w:szCs w:val="22"/>
      <w:lang w:eastAsia="zh-CN"/>
    </w:rPr>
  </w:style>
  <w:style w:type="paragraph" w:customStyle="1" w:styleId="body">
    <w:name w:val="body"/>
    <w:basedOn w:val="ListBullet"/>
    <w:link w:val="bodyChar"/>
    <w:qFormat/>
    <w:rsid w:val="00DB1F5D"/>
    <w:pPr>
      <w:tabs>
        <w:tab w:val="clear" w:pos="850"/>
        <w:tab w:val="clear" w:pos="1191"/>
        <w:tab w:val="clear" w:pos="1531"/>
      </w:tabs>
      <w:spacing w:after="240"/>
      <w:contextualSpacing w:val="0"/>
    </w:pPr>
    <w:rPr>
      <w:rFonts w:ascii="Calibri" w:hAnsi="Calibri"/>
      <w:color w:val="000000"/>
      <w:lang w:val="en-US"/>
    </w:rPr>
  </w:style>
  <w:style w:type="character" w:customStyle="1" w:styleId="bodyChar">
    <w:name w:val="body Char"/>
    <w:link w:val="body"/>
    <w:rsid w:val="00DB1F5D"/>
    <w:rPr>
      <w:rFonts w:ascii="Calibri" w:hAnsi="Calibri"/>
      <w:color w:val="000000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DB1F5D"/>
    <w:pPr>
      <w:tabs>
        <w:tab w:val="clear" w:pos="850"/>
        <w:tab w:val="clear" w:pos="1191"/>
        <w:tab w:val="clear" w:pos="1531"/>
      </w:tabs>
      <w:spacing w:after="240"/>
      <w:ind w:firstLine="442"/>
    </w:pPr>
    <w:rPr>
      <w:rFonts w:eastAsia="Calibri"/>
      <w:lang w:val="en-US" w:eastAsia="en-US"/>
    </w:rPr>
  </w:style>
  <w:style w:type="character" w:customStyle="1" w:styleId="BodyTextChar">
    <w:name w:val="Body Text Char"/>
    <w:link w:val="BodyText"/>
    <w:uiPriority w:val="99"/>
    <w:rsid w:val="00DB1F5D"/>
    <w:rPr>
      <w:rFonts w:eastAsia="Calibri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DB1F5D"/>
    <w:pPr>
      <w:contextualSpacing/>
    </w:pPr>
  </w:style>
  <w:style w:type="character" w:styleId="CommentReference">
    <w:name w:val="annotation reference"/>
    <w:uiPriority w:val="99"/>
    <w:semiHidden/>
    <w:unhideWhenUsed/>
    <w:rsid w:val="00F8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9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839A2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9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39A2"/>
    <w:rPr>
      <w:b/>
      <w:bCs/>
      <w:lang w:val="en-GB" w:eastAsia="zh-CN"/>
    </w:rPr>
  </w:style>
  <w:style w:type="paragraph" w:customStyle="1" w:styleId="Num-DocParagraph">
    <w:name w:val="Num-Doc Paragraph"/>
    <w:basedOn w:val="Normal"/>
    <w:rsid w:val="000511D8"/>
    <w:pPr>
      <w:spacing w:after="2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11D8"/>
  </w:style>
  <w:style w:type="character" w:customStyle="1" w:styleId="DateChar">
    <w:name w:val="Date Char"/>
    <w:link w:val="Date"/>
    <w:uiPriority w:val="99"/>
    <w:semiHidden/>
    <w:rsid w:val="000511D8"/>
    <w:rPr>
      <w:sz w:val="22"/>
      <w:szCs w:val="22"/>
    </w:rPr>
  </w:style>
  <w:style w:type="character" w:styleId="FootnoteReference">
    <w:name w:val="footnote reference"/>
    <w:uiPriority w:val="99"/>
    <w:semiHidden/>
    <w:rsid w:val="000511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11D8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1D8"/>
  </w:style>
  <w:style w:type="paragraph" w:customStyle="1" w:styleId="BalloonText2">
    <w:name w:val="Balloon Text2"/>
    <w:basedOn w:val="Normal"/>
    <w:semiHidden/>
    <w:rsid w:val="006C5F71"/>
    <w:pPr>
      <w:tabs>
        <w:tab w:val="clear" w:pos="850"/>
        <w:tab w:val="clear" w:pos="1191"/>
        <w:tab w:val="clear" w:pos="1531"/>
      </w:tabs>
      <w:jc w:val="left"/>
    </w:pPr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5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uiPriority="0" w:qFormat="1"/>
    <w:lsdException w:name="Title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F8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D52A9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DD52A9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D52A9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D52A9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DD52A9"/>
    <w:pPr>
      <w:spacing w:before="240"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D52A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D52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52A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D52A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52A9"/>
    <w:rPr>
      <w:b/>
      <w:bCs/>
      <w:caps/>
      <w:kern w:val="28"/>
      <w:sz w:val="22"/>
      <w:szCs w:val="22"/>
      <w:lang w:val="en-GB" w:eastAsia="zh-CN"/>
    </w:rPr>
  </w:style>
  <w:style w:type="character" w:customStyle="1" w:styleId="Heading2Char">
    <w:name w:val="Heading 2 Char"/>
    <w:link w:val="Heading2"/>
    <w:rsid w:val="00DD52A9"/>
    <w:rPr>
      <w:b/>
      <w:bCs/>
      <w:sz w:val="22"/>
      <w:szCs w:val="22"/>
      <w:lang w:val="en-GB" w:eastAsia="zh-CN"/>
    </w:rPr>
  </w:style>
  <w:style w:type="character" w:customStyle="1" w:styleId="Heading3Char">
    <w:name w:val="Heading 3 Char"/>
    <w:link w:val="Heading3"/>
    <w:rsid w:val="00DD52A9"/>
    <w:rPr>
      <w:b/>
      <w:bCs/>
      <w:i/>
      <w:iCs/>
      <w:sz w:val="22"/>
      <w:szCs w:val="22"/>
      <w:lang w:val="en-GB" w:eastAsia="zh-CN"/>
    </w:rPr>
  </w:style>
  <w:style w:type="character" w:customStyle="1" w:styleId="Heading4Char">
    <w:name w:val="Heading 4 Char"/>
    <w:link w:val="Heading4"/>
    <w:rsid w:val="00DD52A9"/>
    <w:rPr>
      <w:i/>
      <w:iCs/>
      <w:sz w:val="22"/>
      <w:szCs w:val="22"/>
      <w:lang w:val="en-GB" w:eastAsia="zh-CN"/>
    </w:rPr>
  </w:style>
  <w:style w:type="character" w:customStyle="1" w:styleId="Heading5Char">
    <w:name w:val="Heading 5 Char"/>
    <w:link w:val="Heading5"/>
    <w:rsid w:val="00DD52A9"/>
    <w:rPr>
      <w:sz w:val="22"/>
      <w:szCs w:val="22"/>
      <w:lang w:val="en-GB" w:eastAsia="zh-CN"/>
    </w:rPr>
  </w:style>
  <w:style w:type="character" w:customStyle="1" w:styleId="Heading6Char">
    <w:name w:val="Heading 6 Char"/>
    <w:link w:val="Heading6"/>
    <w:rsid w:val="00DD52A9"/>
    <w:rPr>
      <w:b/>
      <w:bCs/>
      <w:sz w:val="22"/>
      <w:szCs w:val="22"/>
      <w:lang w:val="en-GB" w:eastAsia="zh-CN"/>
    </w:rPr>
  </w:style>
  <w:style w:type="character" w:customStyle="1" w:styleId="Heading7Char">
    <w:name w:val="Heading 7 Char"/>
    <w:link w:val="Heading7"/>
    <w:rsid w:val="00DD52A9"/>
    <w:rPr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DD52A9"/>
    <w:rPr>
      <w:i/>
      <w:iCs/>
      <w:sz w:val="24"/>
      <w:szCs w:val="24"/>
      <w:lang w:val="en-GB" w:eastAsia="zh-CN"/>
    </w:rPr>
  </w:style>
  <w:style w:type="character" w:customStyle="1" w:styleId="Heading9Char">
    <w:name w:val="Heading 9 Char"/>
    <w:link w:val="Heading9"/>
    <w:rsid w:val="00DD52A9"/>
    <w:rPr>
      <w:rFonts w:ascii="Arial" w:hAnsi="Arial" w:cs="Arial"/>
      <w:sz w:val="22"/>
      <w:szCs w:val="22"/>
      <w:lang w:val="en-GB" w:eastAsia="zh-CN"/>
    </w:rPr>
  </w:style>
  <w:style w:type="paragraph" w:styleId="TOC1">
    <w:name w:val="toc 1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198"/>
    </w:pPr>
  </w:style>
  <w:style w:type="paragraph" w:styleId="TOC3">
    <w:name w:val="toc 3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397"/>
    </w:pPr>
  </w:style>
  <w:style w:type="paragraph" w:styleId="TOC4">
    <w:name w:val="toc 4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794"/>
    </w:pPr>
    <w:rPr>
      <w:noProof/>
    </w:rPr>
  </w:style>
  <w:style w:type="paragraph" w:styleId="TOC6">
    <w:name w:val="toc 6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540"/>
    </w:pPr>
  </w:style>
  <w:style w:type="paragraph" w:styleId="TOC9">
    <w:name w:val="toc 9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760"/>
    </w:pPr>
  </w:style>
  <w:style w:type="paragraph" w:styleId="Caption">
    <w:name w:val="caption"/>
    <w:basedOn w:val="Normal"/>
    <w:next w:val="Normal"/>
    <w:qFormat/>
    <w:rsid w:val="00DD52A9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D52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D52A9"/>
    <w:rPr>
      <w:rFonts w:ascii="Arial" w:hAnsi="Arial" w:cs="Arial"/>
      <w:b/>
      <w:bCs/>
      <w:kern w:val="28"/>
      <w:sz w:val="32"/>
      <w:szCs w:val="32"/>
      <w:lang w:val="en-GB" w:eastAsia="zh-CN"/>
    </w:rPr>
  </w:style>
  <w:style w:type="paragraph" w:styleId="Subtitle">
    <w:name w:val="Subtitle"/>
    <w:basedOn w:val="Normal"/>
    <w:link w:val="SubtitleChar"/>
    <w:qFormat/>
    <w:rsid w:val="00DD5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rsid w:val="00DD52A9"/>
    <w:rPr>
      <w:rFonts w:ascii="Arial" w:hAnsi="Arial" w:cs="Arial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6039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6039"/>
    <w:rPr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69E3"/>
    <w:rPr>
      <w:rFonts w:ascii="Tahoma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F369E3"/>
    <w:pPr>
      <w:ind w:left="720"/>
      <w:contextualSpacing/>
    </w:pPr>
  </w:style>
  <w:style w:type="character" w:styleId="Hyperlink">
    <w:name w:val="Hyperlink"/>
    <w:uiPriority w:val="99"/>
    <w:unhideWhenUsed/>
    <w:rsid w:val="00050593"/>
    <w:rPr>
      <w:color w:val="0000FF"/>
      <w:u w:val="single"/>
    </w:rPr>
  </w:style>
  <w:style w:type="paragraph" w:customStyle="1" w:styleId="Default">
    <w:name w:val="Default"/>
    <w:rsid w:val="00F461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A11BD"/>
    <w:rPr>
      <w:i/>
      <w:iCs/>
    </w:rPr>
  </w:style>
  <w:style w:type="paragraph" w:styleId="NormalWeb">
    <w:name w:val="Normal (Web)"/>
    <w:basedOn w:val="Normal"/>
    <w:uiPriority w:val="99"/>
    <w:unhideWhenUsed/>
    <w:rsid w:val="0064582C"/>
    <w:pPr>
      <w:tabs>
        <w:tab w:val="clear" w:pos="850"/>
        <w:tab w:val="clear" w:pos="1191"/>
        <w:tab w:val="clear" w:pos="1531"/>
      </w:tabs>
      <w:jc w:val="left"/>
    </w:pPr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64582C"/>
    <w:rPr>
      <w:b/>
      <w:bCs/>
    </w:rPr>
  </w:style>
  <w:style w:type="paragraph" w:customStyle="1" w:styleId="Annotation">
    <w:name w:val="Annotation"/>
    <w:rsid w:val="00DB1F5D"/>
    <w:pPr>
      <w:tabs>
        <w:tab w:val="left" w:pos="850"/>
        <w:tab w:val="left" w:pos="1191"/>
        <w:tab w:val="left" w:pos="1531"/>
      </w:tabs>
      <w:spacing w:after="240"/>
    </w:pPr>
    <w:rPr>
      <w:b/>
      <w:bCs/>
      <w:i/>
      <w:iCs/>
      <w:sz w:val="22"/>
      <w:szCs w:val="22"/>
      <w:lang w:eastAsia="zh-CN"/>
    </w:rPr>
  </w:style>
  <w:style w:type="paragraph" w:customStyle="1" w:styleId="body">
    <w:name w:val="body"/>
    <w:basedOn w:val="ListBullet"/>
    <w:link w:val="bodyChar"/>
    <w:qFormat/>
    <w:rsid w:val="00DB1F5D"/>
    <w:pPr>
      <w:tabs>
        <w:tab w:val="clear" w:pos="850"/>
        <w:tab w:val="clear" w:pos="1191"/>
        <w:tab w:val="clear" w:pos="1531"/>
      </w:tabs>
      <w:spacing w:after="240"/>
      <w:contextualSpacing w:val="0"/>
    </w:pPr>
    <w:rPr>
      <w:rFonts w:ascii="Calibri" w:hAnsi="Calibri"/>
      <w:color w:val="000000"/>
      <w:lang w:val="en-US"/>
    </w:rPr>
  </w:style>
  <w:style w:type="character" w:customStyle="1" w:styleId="bodyChar">
    <w:name w:val="body Char"/>
    <w:link w:val="body"/>
    <w:rsid w:val="00DB1F5D"/>
    <w:rPr>
      <w:rFonts w:ascii="Calibri" w:hAnsi="Calibri"/>
      <w:color w:val="000000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DB1F5D"/>
    <w:pPr>
      <w:tabs>
        <w:tab w:val="clear" w:pos="850"/>
        <w:tab w:val="clear" w:pos="1191"/>
        <w:tab w:val="clear" w:pos="1531"/>
      </w:tabs>
      <w:spacing w:after="240"/>
      <w:ind w:firstLine="442"/>
    </w:pPr>
    <w:rPr>
      <w:rFonts w:eastAsia="Calibri"/>
      <w:lang w:val="en-US" w:eastAsia="en-US"/>
    </w:rPr>
  </w:style>
  <w:style w:type="character" w:customStyle="1" w:styleId="BodyTextChar">
    <w:name w:val="Body Text Char"/>
    <w:link w:val="BodyText"/>
    <w:uiPriority w:val="99"/>
    <w:rsid w:val="00DB1F5D"/>
    <w:rPr>
      <w:rFonts w:eastAsia="Calibri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DB1F5D"/>
    <w:pPr>
      <w:contextualSpacing/>
    </w:pPr>
  </w:style>
  <w:style w:type="character" w:styleId="CommentReference">
    <w:name w:val="annotation reference"/>
    <w:uiPriority w:val="99"/>
    <w:semiHidden/>
    <w:unhideWhenUsed/>
    <w:rsid w:val="00F8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9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839A2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9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39A2"/>
    <w:rPr>
      <w:b/>
      <w:bCs/>
      <w:lang w:val="en-GB" w:eastAsia="zh-CN"/>
    </w:rPr>
  </w:style>
  <w:style w:type="paragraph" w:customStyle="1" w:styleId="Num-DocParagraph">
    <w:name w:val="Num-Doc Paragraph"/>
    <w:basedOn w:val="Normal"/>
    <w:rsid w:val="000511D8"/>
    <w:pPr>
      <w:spacing w:after="2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11D8"/>
  </w:style>
  <w:style w:type="character" w:customStyle="1" w:styleId="DateChar">
    <w:name w:val="Date Char"/>
    <w:link w:val="Date"/>
    <w:uiPriority w:val="99"/>
    <w:semiHidden/>
    <w:rsid w:val="000511D8"/>
    <w:rPr>
      <w:sz w:val="22"/>
      <w:szCs w:val="22"/>
    </w:rPr>
  </w:style>
  <w:style w:type="character" w:styleId="FootnoteReference">
    <w:name w:val="footnote reference"/>
    <w:uiPriority w:val="99"/>
    <w:semiHidden/>
    <w:rsid w:val="000511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11D8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1D8"/>
  </w:style>
  <w:style w:type="paragraph" w:customStyle="1" w:styleId="BalloonText2">
    <w:name w:val="Balloon Text2"/>
    <w:basedOn w:val="Normal"/>
    <w:semiHidden/>
    <w:rsid w:val="006C5F71"/>
    <w:pPr>
      <w:tabs>
        <w:tab w:val="clear" w:pos="850"/>
        <w:tab w:val="clear" w:pos="1191"/>
        <w:tab w:val="clear" w:pos="1531"/>
      </w:tabs>
      <w:jc w:val="left"/>
    </w:pPr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5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995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0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7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80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3707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0245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10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7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5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67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47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2808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oran.Basarac@mingo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x.BULAKOVSKIY@oecd.org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ax.BULAKOVSKIY@oecd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png@01CD2241.15FCA570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5DCD5272E9A42961CE5DDDE638507" ma:contentTypeVersion="0" ma:contentTypeDescription="Create a new document." ma:contentTypeScope="" ma:versionID="639e8e39fdbcbfef75627ab866dcd101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ADED-C7E3-4BFC-A02D-F84D4C99B6A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31B2D7-76BC-4077-9B97-60E85C4F4E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2420D4-173E-40A9-9689-8C524E06BA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60320-9277-4255-948A-0BD2976D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18D0FE2-7350-4CEA-ACFE-03162060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A1C15EBF.dotm</Template>
  <TotalTime>1</TotalTime>
  <Pages>7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6260</CharactersWithSpaces>
  <SharedDoc>false</SharedDoc>
  <HLinks>
    <vt:vector size="6" baseType="variant">
      <vt:variant>
        <vt:i4>6750221</vt:i4>
      </vt:variant>
      <vt:variant>
        <vt:i4>-1</vt:i4>
      </vt:variant>
      <vt:variant>
        <vt:i4>2109</vt:i4>
      </vt:variant>
      <vt:variant>
        <vt:i4>1</vt:i4>
      </vt:variant>
      <vt:variant>
        <vt:lpwstr>cid:image001.png@01CD2241.15FCA570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Hebb_b</dc:creator>
  <cp:lastModifiedBy>BULAKOVSKIY Max</cp:lastModifiedBy>
  <cp:revision>2</cp:revision>
  <cp:lastPrinted>2014-03-11T11:11:00Z</cp:lastPrinted>
  <dcterms:created xsi:type="dcterms:W3CDTF">2015-06-29T09:11:00Z</dcterms:created>
  <dcterms:modified xsi:type="dcterms:W3CDTF">2015-06-29T09:11:00Z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0x010100B205DCD5272E9A42961CE5DDDE638507</vt:lpwstr>
  </property>
  <property fmtid="{D5CDD505-2E9C-101B-9397-08002B2CF9AE}" pid="3" name="ContentType">
    <vt:lpwstr>Document</vt:lpwstr>
  </property>
  <property fmtid="{D5CDD505-2E9C-101B-9397-08002B2CF9AE}" pid="4" name="EmailTo">
    <vt:lpwstr/>
  </property>
  <property fmtid="{D5CDD505-2E9C-101B-9397-08002B2CF9AE}" pid="5" name="Key document">
    <vt:lpwstr>0</vt:lpwstr>
  </property>
  <property fmtid="{D5CDD505-2E9C-101B-9397-08002B2CF9AE}" pid="6" name="Indicator BCDS">
    <vt:lpwstr>0</vt:lpwstr>
  </property>
  <property fmtid="{D5CDD505-2E9C-101B-9397-08002B2CF9AE}" pid="7" name="EmailSender">
    <vt:lpwstr/>
  </property>
  <property fmtid="{D5CDD505-2E9C-101B-9397-08002B2CF9AE}" pid="8" name="EmailFrom">
    <vt:lpwstr/>
  </property>
  <property fmtid="{D5CDD505-2E9C-101B-9397-08002B2CF9AE}" pid="9" name="Transmission">
    <vt:lpwstr/>
  </property>
  <property fmtid="{D5CDD505-2E9C-101B-9397-08002B2CF9AE}" pid="10" name="Country">
    <vt:lpwstr>0</vt:lpwstr>
  </property>
  <property fmtid="{D5CDD505-2E9C-101B-9397-08002B2CF9AE}" pid="11" name="Programme">
    <vt:lpwstr>SEE</vt:lpwstr>
  </property>
  <property fmtid="{D5CDD505-2E9C-101B-9397-08002B2CF9AE}" pid="12" name="EmailSubject">
    <vt:lpwstr/>
  </property>
  <property fmtid="{D5CDD505-2E9C-101B-9397-08002B2CF9AE}" pid="13" name="Language">
    <vt:lpwstr/>
  </property>
  <property fmtid="{D5CDD505-2E9C-101B-9397-08002B2CF9AE}" pid="14" name="Partner / Funding">
    <vt:lpwstr>0</vt:lpwstr>
  </property>
  <property fmtid="{D5CDD505-2E9C-101B-9397-08002B2CF9AE}" pid="15" name="Saved">
    <vt:lpwstr>2011-10-13T00:00:00Z</vt:lpwstr>
  </property>
  <property fmtid="{D5CDD505-2E9C-101B-9397-08002B2CF9AE}" pid="16" name="EmailCc">
    <vt:lpwstr/>
  </property>
  <property fmtid="{D5CDD505-2E9C-101B-9397-08002B2CF9AE}" pid="17" name="Document Type">
    <vt:lpwstr/>
  </property>
  <property fmtid="{D5CDD505-2E9C-101B-9397-08002B2CF9AE}" pid="18" name="Iraq">
    <vt:lpwstr/>
  </property>
  <property fmtid="{D5CDD505-2E9C-101B-9397-08002B2CF9AE}" pid="19" name="BRIEFS APPROVED">
    <vt:lpwstr>0</vt:lpwstr>
  </property>
</Properties>
</file>